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24" w:rsidRPr="005A0AC6" w:rsidRDefault="00C43C24" w:rsidP="005A0AC6">
      <w:pPr>
        <w:spacing w:after="0" w:line="240" w:lineRule="auto"/>
        <w:jc w:val="right"/>
        <w:rPr>
          <w:rFonts w:ascii="Times New Roman" w:hAnsi="Times New Roman"/>
          <w:b/>
          <w:sz w:val="40"/>
          <w:szCs w:val="40"/>
          <w:u w:val="single"/>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5A0AC6">
        <w:rPr>
          <w:rFonts w:ascii="Times New Roman" w:hAnsi="Times New Roman"/>
          <w:b/>
          <w:sz w:val="40"/>
          <w:szCs w:val="40"/>
          <w:u w:val="single"/>
        </w:rPr>
        <w:t xml:space="preserve"> </w:t>
      </w:r>
    </w:p>
    <w:p w:rsidR="00C43C24" w:rsidRPr="00DD0ACB" w:rsidRDefault="00C43C24" w:rsidP="00A7502E">
      <w:pPr>
        <w:spacing w:after="0" w:line="240" w:lineRule="auto"/>
        <w:jc w:val="center"/>
        <w:rPr>
          <w:rFonts w:ascii="Times New Roman" w:hAnsi="Times New Roman"/>
          <w:b/>
          <w:sz w:val="32"/>
          <w:szCs w:val="32"/>
        </w:rPr>
      </w:pPr>
      <w:r w:rsidRPr="00DD0ACB">
        <w:rPr>
          <w:rFonts w:ascii="Times New Roman" w:hAnsi="Times New Roman"/>
          <w:b/>
          <w:sz w:val="32"/>
          <w:szCs w:val="32"/>
        </w:rPr>
        <w:t>Красноярский край</w:t>
      </w:r>
    </w:p>
    <w:p w:rsidR="00C43C24" w:rsidRPr="00DD0ACB" w:rsidRDefault="00C43C24" w:rsidP="00A7502E">
      <w:pPr>
        <w:spacing w:after="0" w:line="240" w:lineRule="auto"/>
        <w:jc w:val="center"/>
        <w:rPr>
          <w:rFonts w:ascii="Times New Roman" w:hAnsi="Times New Roman"/>
          <w:b/>
          <w:sz w:val="36"/>
          <w:szCs w:val="36"/>
        </w:rPr>
      </w:pPr>
      <w:r w:rsidRPr="00DD0ACB">
        <w:rPr>
          <w:rFonts w:ascii="Times New Roman" w:hAnsi="Times New Roman"/>
          <w:b/>
          <w:sz w:val="36"/>
          <w:szCs w:val="36"/>
        </w:rPr>
        <w:t>САЯНСКИЙ РАЙОННЫЙ СОВЕТ ДЕПУТАТОВ</w:t>
      </w:r>
    </w:p>
    <w:p w:rsidR="00C43C24" w:rsidRPr="00DD0ACB" w:rsidRDefault="00C43C24" w:rsidP="00A7502E">
      <w:pPr>
        <w:spacing w:after="0" w:line="240" w:lineRule="auto"/>
        <w:jc w:val="center"/>
        <w:rPr>
          <w:rFonts w:ascii="Times New Roman" w:hAnsi="Times New Roman"/>
          <w:sz w:val="32"/>
          <w:szCs w:val="32"/>
        </w:rPr>
      </w:pPr>
      <w:r w:rsidRPr="00DD0ACB">
        <w:rPr>
          <w:rFonts w:ascii="Times New Roman" w:hAnsi="Times New Roman"/>
          <w:sz w:val="32"/>
          <w:szCs w:val="32"/>
        </w:rPr>
        <w:t>ЧЕТВЁРТОГО СОЗЫВА</w:t>
      </w:r>
    </w:p>
    <w:p w:rsidR="00C43C24" w:rsidRPr="00DD0ACB" w:rsidRDefault="00C43C24" w:rsidP="00A7502E">
      <w:pPr>
        <w:spacing w:after="0" w:line="240" w:lineRule="auto"/>
        <w:jc w:val="center"/>
        <w:rPr>
          <w:rFonts w:ascii="Times New Roman" w:hAnsi="Times New Roman"/>
          <w:sz w:val="32"/>
          <w:szCs w:val="32"/>
        </w:rPr>
      </w:pPr>
    </w:p>
    <w:p w:rsidR="00C43C24" w:rsidRPr="00DD0ACB" w:rsidRDefault="00C43C24" w:rsidP="00A7502E">
      <w:pPr>
        <w:spacing w:after="0" w:line="240" w:lineRule="auto"/>
        <w:jc w:val="center"/>
        <w:rPr>
          <w:rFonts w:ascii="Times New Roman" w:hAnsi="Times New Roman"/>
          <w:b/>
          <w:sz w:val="40"/>
          <w:szCs w:val="40"/>
        </w:rPr>
      </w:pPr>
      <w:r w:rsidRPr="00DD0ACB">
        <w:rPr>
          <w:rFonts w:ascii="Times New Roman" w:hAnsi="Times New Roman"/>
          <w:b/>
          <w:sz w:val="40"/>
          <w:szCs w:val="40"/>
        </w:rPr>
        <w:t>Р Е Ш Е Н И Е</w:t>
      </w:r>
    </w:p>
    <w:p w:rsidR="00C43C24" w:rsidRPr="00DD0ACB" w:rsidRDefault="00C43C24" w:rsidP="00A7502E">
      <w:pPr>
        <w:spacing w:after="0" w:line="240" w:lineRule="auto"/>
        <w:jc w:val="center"/>
        <w:rPr>
          <w:rFonts w:ascii="Times New Roman" w:hAnsi="Times New Roman"/>
          <w:b/>
          <w:sz w:val="40"/>
          <w:szCs w:val="40"/>
        </w:rPr>
      </w:pPr>
    </w:p>
    <w:p w:rsidR="00C43C24" w:rsidRPr="00A20AFC" w:rsidRDefault="00C43C24" w:rsidP="00A7502E">
      <w:pPr>
        <w:spacing w:after="0" w:line="240" w:lineRule="auto"/>
        <w:jc w:val="both"/>
        <w:rPr>
          <w:rFonts w:ascii="Times New Roman" w:hAnsi="Times New Roman"/>
          <w:sz w:val="28"/>
          <w:szCs w:val="28"/>
          <w:u w:val="single"/>
        </w:rPr>
      </w:pPr>
      <w:r>
        <w:rPr>
          <w:rFonts w:ascii="Times New Roman" w:hAnsi="Times New Roman"/>
          <w:sz w:val="28"/>
          <w:szCs w:val="28"/>
        </w:rPr>
        <w:t>« 31 » мая 2013</w:t>
      </w:r>
      <w:r w:rsidRPr="00DD0ACB">
        <w:rPr>
          <w:rFonts w:ascii="Times New Roman" w:hAnsi="Times New Roman"/>
          <w:sz w:val="28"/>
          <w:szCs w:val="28"/>
        </w:rPr>
        <w:t xml:space="preserve">г.                                     </w:t>
      </w:r>
      <w:r>
        <w:rPr>
          <w:rFonts w:ascii="Times New Roman" w:hAnsi="Times New Roman"/>
          <w:sz w:val="28"/>
          <w:szCs w:val="28"/>
        </w:rPr>
        <w:t xml:space="preserve">                                          №  44-356 (вн)</w:t>
      </w:r>
    </w:p>
    <w:p w:rsidR="00C43C24" w:rsidRDefault="00C43C24" w:rsidP="00A7502E">
      <w:pPr>
        <w:spacing w:after="0" w:line="240" w:lineRule="auto"/>
        <w:jc w:val="both"/>
        <w:rPr>
          <w:rFonts w:ascii="Times New Roman" w:hAnsi="Times New Roman"/>
          <w:sz w:val="28"/>
          <w:szCs w:val="28"/>
        </w:rPr>
      </w:pPr>
    </w:p>
    <w:p w:rsidR="00C43C24" w:rsidRDefault="00C43C24" w:rsidP="00A7502E">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«О порядке и </w:t>
      </w:r>
    </w:p>
    <w:p w:rsidR="00C43C24" w:rsidRDefault="00C43C24" w:rsidP="00A7502E">
      <w:pPr>
        <w:spacing w:after="0" w:line="240" w:lineRule="auto"/>
        <w:jc w:val="both"/>
        <w:rPr>
          <w:rFonts w:ascii="Times New Roman" w:hAnsi="Times New Roman"/>
          <w:sz w:val="28"/>
          <w:szCs w:val="28"/>
        </w:rPr>
      </w:pPr>
      <w:r>
        <w:rPr>
          <w:rFonts w:ascii="Times New Roman" w:hAnsi="Times New Roman"/>
          <w:sz w:val="28"/>
          <w:szCs w:val="28"/>
        </w:rPr>
        <w:t xml:space="preserve">условиях проведения конкурса на замещение </w:t>
      </w:r>
    </w:p>
    <w:p w:rsidR="00C43C24" w:rsidRDefault="00C43C24" w:rsidP="00A7502E">
      <w:pPr>
        <w:spacing w:after="0" w:line="240" w:lineRule="auto"/>
        <w:jc w:val="both"/>
        <w:rPr>
          <w:rFonts w:ascii="Times New Roman" w:hAnsi="Times New Roman"/>
          <w:sz w:val="28"/>
          <w:szCs w:val="28"/>
        </w:rPr>
      </w:pPr>
      <w:r>
        <w:rPr>
          <w:rFonts w:ascii="Times New Roman" w:hAnsi="Times New Roman"/>
          <w:sz w:val="28"/>
          <w:szCs w:val="28"/>
        </w:rPr>
        <w:t xml:space="preserve">вакантной должности главы администрации </w:t>
      </w:r>
    </w:p>
    <w:p w:rsidR="00C43C24" w:rsidRDefault="00C43C24" w:rsidP="00A7502E">
      <w:pPr>
        <w:spacing w:after="0" w:line="240" w:lineRule="auto"/>
        <w:jc w:val="both"/>
        <w:rPr>
          <w:rFonts w:ascii="Times New Roman" w:hAnsi="Times New Roman"/>
          <w:sz w:val="28"/>
          <w:szCs w:val="28"/>
        </w:rPr>
      </w:pPr>
      <w:r>
        <w:rPr>
          <w:rFonts w:ascii="Times New Roman" w:hAnsi="Times New Roman"/>
          <w:sz w:val="28"/>
          <w:szCs w:val="28"/>
        </w:rPr>
        <w:t>Саянского района»</w:t>
      </w:r>
    </w:p>
    <w:p w:rsidR="00C43C24" w:rsidRDefault="00C43C24" w:rsidP="00A7502E">
      <w:pPr>
        <w:spacing w:after="0" w:line="240" w:lineRule="auto"/>
        <w:jc w:val="both"/>
        <w:rPr>
          <w:rFonts w:ascii="Times New Roman" w:hAnsi="Times New Roman"/>
          <w:sz w:val="28"/>
          <w:szCs w:val="28"/>
        </w:rPr>
      </w:pPr>
    </w:p>
    <w:p w:rsidR="00C43C24" w:rsidRDefault="00C43C24" w:rsidP="00A7502E">
      <w:pPr>
        <w:spacing w:after="0" w:line="240" w:lineRule="auto"/>
        <w:jc w:val="both"/>
        <w:rPr>
          <w:rFonts w:ascii="Times New Roman" w:hAnsi="Times New Roman"/>
          <w:sz w:val="28"/>
          <w:szCs w:val="28"/>
        </w:rPr>
      </w:pPr>
    </w:p>
    <w:p w:rsidR="00C43C24" w:rsidRDefault="00C43C24" w:rsidP="002D742F">
      <w:pPr>
        <w:spacing w:after="0" w:line="240" w:lineRule="auto"/>
        <w:jc w:val="both"/>
        <w:rPr>
          <w:rFonts w:ascii="Times New Roman" w:hAnsi="Times New Roman"/>
          <w:sz w:val="28"/>
          <w:szCs w:val="28"/>
        </w:rPr>
      </w:pPr>
      <w:r>
        <w:rPr>
          <w:rFonts w:ascii="Times New Roman" w:hAnsi="Times New Roman"/>
          <w:sz w:val="28"/>
          <w:szCs w:val="28"/>
        </w:rPr>
        <w:tab/>
        <w:t>На основании статьи 37 Федерального закона от 06.10.2003г. 131-ФЗ «Об общих принципах организации местного самоуправления в РФ», руководствуясь статьями 34, 44, 60 Устава Саянского района, районный Совет депутатов РЕШИЛ:</w:t>
      </w:r>
    </w:p>
    <w:p w:rsidR="00C43C24" w:rsidRDefault="00C43C24" w:rsidP="00A7502E">
      <w:pPr>
        <w:spacing w:after="0" w:line="240" w:lineRule="auto"/>
        <w:jc w:val="both"/>
        <w:rPr>
          <w:rFonts w:ascii="Times New Roman" w:hAnsi="Times New Roman"/>
          <w:sz w:val="28"/>
          <w:szCs w:val="28"/>
        </w:rPr>
      </w:pPr>
    </w:p>
    <w:p w:rsidR="00C43C24" w:rsidRDefault="00C43C24" w:rsidP="00BC031A">
      <w:pPr>
        <w:pStyle w:val="ListParagraph"/>
        <w:numPr>
          <w:ilvl w:val="0"/>
          <w:numId w:val="9"/>
        </w:numPr>
        <w:spacing w:after="0" w:line="240" w:lineRule="auto"/>
        <w:ind w:left="0" w:firstLine="284"/>
        <w:jc w:val="both"/>
        <w:rPr>
          <w:rFonts w:ascii="Times New Roman" w:hAnsi="Times New Roman"/>
          <w:sz w:val="28"/>
          <w:szCs w:val="28"/>
        </w:rPr>
      </w:pPr>
      <w:r>
        <w:rPr>
          <w:rFonts w:ascii="Times New Roman" w:hAnsi="Times New Roman"/>
          <w:sz w:val="28"/>
          <w:szCs w:val="28"/>
        </w:rPr>
        <w:t>Утвердить Положение «О порядке и условиях проведения конкурса на замещение вакантной должности главы администрации Саянского района»  в новой редакции (Приложение №1).</w:t>
      </w:r>
    </w:p>
    <w:p w:rsidR="00C43C24" w:rsidRPr="00206F16" w:rsidRDefault="00C43C24" w:rsidP="00BC031A">
      <w:pPr>
        <w:pStyle w:val="ListParagraph"/>
        <w:numPr>
          <w:ilvl w:val="0"/>
          <w:numId w:val="9"/>
        </w:numPr>
        <w:spacing w:after="0" w:line="240" w:lineRule="auto"/>
        <w:ind w:left="0" w:firstLine="284"/>
        <w:jc w:val="both"/>
        <w:rPr>
          <w:rFonts w:ascii="Times New Roman" w:hAnsi="Times New Roman"/>
          <w:sz w:val="28"/>
          <w:szCs w:val="28"/>
        </w:rPr>
      </w:pPr>
      <w:r w:rsidRPr="00206F16">
        <w:rPr>
          <w:rFonts w:ascii="Times New Roman" w:hAnsi="Times New Roman"/>
          <w:sz w:val="28"/>
          <w:szCs w:val="28"/>
        </w:rPr>
        <w:t>В связи с принятием настоящего решения, решение</w:t>
      </w:r>
      <w:r>
        <w:rPr>
          <w:rFonts w:ascii="Times New Roman" w:hAnsi="Times New Roman"/>
          <w:sz w:val="28"/>
          <w:szCs w:val="28"/>
        </w:rPr>
        <w:t xml:space="preserve"> Саянского</w:t>
      </w:r>
      <w:r w:rsidRPr="00206F16">
        <w:rPr>
          <w:rFonts w:ascii="Times New Roman" w:hAnsi="Times New Roman"/>
          <w:sz w:val="28"/>
          <w:szCs w:val="28"/>
        </w:rPr>
        <w:t xml:space="preserve"> районного Совета депутатов №</w:t>
      </w:r>
      <w:r>
        <w:rPr>
          <w:rFonts w:ascii="Times New Roman" w:hAnsi="Times New Roman"/>
          <w:sz w:val="28"/>
          <w:szCs w:val="28"/>
        </w:rPr>
        <w:t xml:space="preserve"> </w:t>
      </w:r>
      <w:r w:rsidRPr="00206F16">
        <w:rPr>
          <w:rFonts w:ascii="Times New Roman" w:hAnsi="Times New Roman"/>
          <w:sz w:val="28"/>
          <w:szCs w:val="28"/>
        </w:rPr>
        <w:t>1</w:t>
      </w:r>
      <w:r>
        <w:rPr>
          <w:rFonts w:ascii="Times New Roman" w:hAnsi="Times New Roman"/>
          <w:sz w:val="28"/>
          <w:szCs w:val="28"/>
        </w:rPr>
        <w:t>7</w:t>
      </w:r>
      <w:r w:rsidRPr="00206F16">
        <w:rPr>
          <w:rFonts w:ascii="Times New Roman" w:hAnsi="Times New Roman"/>
          <w:sz w:val="28"/>
          <w:szCs w:val="28"/>
        </w:rPr>
        <w:t>-</w:t>
      </w:r>
      <w:r>
        <w:rPr>
          <w:rFonts w:ascii="Times New Roman" w:hAnsi="Times New Roman"/>
          <w:sz w:val="28"/>
          <w:szCs w:val="28"/>
        </w:rPr>
        <w:t>119(вн)</w:t>
      </w:r>
      <w:r w:rsidRPr="00206F16">
        <w:rPr>
          <w:rFonts w:ascii="Times New Roman" w:hAnsi="Times New Roman"/>
          <w:sz w:val="28"/>
          <w:szCs w:val="28"/>
        </w:rPr>
        <w:t xml:space="preserve"> от 1</w:t>
      </w:r>
      <w:r>
        <w:rPr>
          <w:rFonts w:ascii="Times New Roman" w:hAnsi="Times New Roman"/>
          <w:sz w:val="28"/>
          <w:szCs w:val="28"/>
        </w:rPr>
        <w:t>9.05</w:t>
      </w:r>
      <w:r w:rsidRPr="00206F16">
        <w:rPr>
          <w:rFonts w:ascii="Times New Roman" w:hAnsi="Times New Roman"/>
          <w:sz w:val="28"/>
          <w:szCs w:val="28"/>
        </w:rPr>
        <w:t>.201</w:t>
      </w:r>
      <w:r>
        <w:rPr>
          <w:rFonts w:ascii="Times New Roman" w:hAnsi="Times New Roman"/>
          <w:sz w:val="28"/>
          <w:szCs w:val="28"/>
        </w:rPr>
        <w:t>1</w:t>
      </w:r>
      <w:r w:rsidRPr="00206F16">
        <w:rPr>
          <w:rFonts w:ascii="Times New Roman" w:hAnsi="Times New Roman"/>
          <w:sz w:val="28"/>
          <w:szCs w:val="28"/>
        </w:rPr>
        <w:t xml:space="preserve"> года «Об утверждении Положения «О порядке и условиях проведения конкурса на замещение вакантной должности главы администрации Саянского района»</w:t>
      </w:r>
      <w:r>
        <w:rPr>
          <w:rFonts w:ascii="Times New Roman" w:hAnsi="Times New Roman"/>
          <w:sz w:val="28"/>
          <w:szCs w:val="28"/>
        </w:rPr>
        <w:t xml:space="preserve"> -</w:t>
      </w:r>
      <w:r w:rsidRPr="00206F16">
        <w:rPr>
          <w:rFonts w:ascii="Times New Roman" w:hAnsi="Times New Roman"/>
          <w:sz w:val="28"/>
          <w:szCs w:val="28"/>
        </w:rPr>
        <w:t xml:space="preserve"> </w:t>
      </w:r>
      <w:r>
        <w:rPr>
          <w:rFonts w:ascii="Times New Roman" w:hAnsi="Times New Roman"/>
          <w:sz w:val="28"/>
          <w:szCs w:val="28"/>
        </w:rPr>
        <w:t xml:space="preserve"> </w:t>
      </w:r>
      <w:r w:rsidRPr="00206F16">
        <w:rPr>
          <w:rFonts w:ascii="Times New Roman" w:hAnsi="Times New Roman"/>
          <w:sz w:val="28"/>
          <w:szCs w:val="28"/>
        </w:rPr>
        <w:t xml:space="preserve"> считать утратившим силу.</w:t>
      </w:r>
    </w:p>
    <w:p w:rsidR="00C43C24" w:rsidRDefault="00C43C24" w:rsidP="00BC031A">
      <w:pPr>
        <w:pStyle w:val="ListParagraph"/>
        <w:numPr>
          <w:ilvl w:val="0"/>
          <w:numId w:val="9"/>
        </w:numPr>
        <w:spacing w:after="0" w:line="240" w:lineRule="auto"/>
        <w:ind w:left="0" w:firstLine="284"/>
        <w:jc w:val="both"/>
        <w:rPr>
          <w:rFonts w:ascii="Times New Roman" w:hAnsi="Times New Roman"/>
          <w:sz w:val="28"/>
          <w:szCs w:val="28"/>
        </w:rPr>
      </w:pPr>
      <w:r>
        <w:rPr>
          <w:rFonts w:ascii="Times New Roman" w:hAnsi="Times New Roman"/>
          <w:sz w:val="28"/>
          <w:szCs w:val="28"/>
        </w:rPr>
        <w:t>Контроль за исполнением решения возложить на постоянную комиссию районного Совета по местному самоуправлению, законности, правопорядку и защите прав граждан (Захаров А.Г.).</w:t>
      </w:r>
    </w:p>
    <w:p w:rsidR="00C43C24" w:rsidRDefault="00C43C24" w:rsidP="00BC031A">
      <w:pPr>
        <w:pStyle w:val="ListParagraph"/>
        <w:numPr>
          <w:ilvl w:val="0"/>
          <w:numId w:val="9"/>
        </w:numPr>
        <w:spacing w:after="0" w:line="240" w:lineRule="auto"/>
        <w:ind w:left="0" w:firstLine="284"/>
        <w:jc w:val="both"/>
        <w:rPr>
          <w:rFonts w:ascii="Times New Roman" w:hAnsi="Times New Roman"/>
          <w:sz w:val="28"/>
          <w:szCs w:val="28"/>
        </w:rPr>
      </w:pPr>
      <w:r>
        <w:rPr>
          <w:rFonts w:ascii="Times New Roman" w:hAnsi="Times New Roman"/>
          <w:sz w:val="28"/>
          <w:szCs w:val="28"/>
        </w:rPr>
        <w:t>Решение вступает в силу после его официального опубликования в  районной газете «Присаянье».</w:t>
      </w:r>
    </w:p>
    <w:p w:rsidR="00C43C24" w:rsidRDefault="00C43C24" w:rsidP="00A7502E">
      <w:pPr>
        <w:spacing w:after="0" w:line="240" w:lineRule="auto"/>
        <w:jc w:val="both"/>
        <w:rPr>
          <w:rFonts w:ascii="Times New Roman" w:hAnsi="Times New Roman"/>
          <w:sz w:val="28"/>
          <w:szCs w:val="28"/>
        </w:rPr>
      </w:pPr>
    </w:p>
    <w:p w:rsidR="00C43C24" w:rsidRDefault="00C43C24" w:rsidP="00A7502E">
      <w:pPr>
        <w:spacing w:after="0" w:line="240" w:lineRule="auto"/>
        <w:jc w:val="both"/>
        <w:rPr>
          <w:rFonts w:ascii="Times New Roman" w:hAnsi="Times New Roman"/>
          <w:sz w:val="28"/>
          <w:szCs w:val="28"/>
        </w:rPr>
      </w:pPr>
    </w:p>
    <w:p w:rsidR="00C43C24" w:rsidRPr="00A04CAC" w:rsidRDefault="00C43C24" w:rsidP="00A7502E">
      <w:pPr>
        <w:spacing w:after="0" w:line="240" w:lineRule="auto"/>
        <w:jc w:val="both"/>
        <w:rPr>
          <w:rFonts w:ascii="Times New Roman" w:hAnsi="Times New Roman"/>
          <w:sz w:val="28"/>
          <w:szCs w:val="28"/>
        </w:rPr>
      </w:pPr>
      <w:r>
        <w:rPr>
          <w:rFonts w:ascii="Times New Roman" w:hAnsi="Times New Roman"/>
          <w:sz w:val="28"/>
          <w:szCs w:val="28"/>
        </w:rPr>
        <w:t>Глава  района</w:t>
      </w:r>
      <w:r w:rsidRPr="00A04CAC">
        <w:rPr>
          <w:rFonts w:ascii="Times New Roman" w:hAnsi="Times New Roman"/>
          <w:sz w:val="28"/>
          <w:szCs w:val="28"/>
        </w:rPr>
        <w:t xml:space="preserve">,                                                       </w:t>
      </w:r>
    </w:p>
    <w:p w:rsidR="00C43C24" w:rsidRDefault="00C43C24" w:rsidP="00A7502E">
      <w:pPr>
        <w:spacing w:after="0" w:line="240" w:lineRule="auto"/>
        <w:jc w:val="both"/>
        <w:rPr>
          <w:rFonts w:ascii="Times New Roman" w:hAnsi="Times New Roman"/>
          <w:sz w:val="28"/>
          <w:szCs w:val="28"/>
        </w:rPr>
      </w:pPr>
      <w:r w:rsidRPr="00A04CAC">
        <w:rPr>
          <w:rFonts w:ascii="Times New Roman" w:hAnsi="Times New Roman"/>
          <w:sz w:val="28"/>
          <w:szCs w:val="28"/>
        </w:rPr>
        <w:t xml:space="preserve">Председатель  </w:t>
      </w:r>
      <w:r>
        <w:rPr>
          <w:rFonts w:ascii="Times New Roman" w:hAnsi="Times New Roman"/>
          <w:sz w:val="28"/>
          <w:szCs w:val="28"/>
        </w:rPr>
        <w:t xml:space="preserve">Саянского </w:t>
      </w:r>
    </w:p>
    <w:p w:rsidR="00C43C24" w:rsidRDefault="00C43C24" w:rsidP="00BD7359">
      <w:pPr>
        <w:spacing w:after="0" w:line="240" w:lineRule="auto"/>
        <w:jc w:val="both"/>
        <w:rPr>
          <w:rFonts w:ascii="Times New Roman" w:hAnsi="Times New Roman"/>
          <w:sz w:val="28"/>
          <w:szCs w:val="28"/>
        </w:rPr>
      </w:pPr>
      <w:r w:rsidRPr="00A04CAC">
        <w:rPr>
          <w:rFonts w:ascii="Times New Roman" w:hAnsi="Times New Roman"/>
          <w:sz w:val="28"/>
          <w:szCs w:val="28"/>
        </w:rPr>
        <w:t>районного</w:t>
      </w:r>
      <w:r>
        <w:rPr>
          <w:rFonts w:ascii="Times New Roman" w:hAnsi="Times New Roman"/>
          <w:sz w:val="28"/>
          <w:szCs w:val="28"/>
        </w:rPr>
        <w:t xml:space="preserve"> Совета депутатов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04CAC">
        <w:rPr>
          <w:rFonts w:ascii="Times New Roman" w:hAnsi="Times New Roman"/>
          <w:sz w:val="28"/>
          <w:szCs w:val="28"/>
        </w:rPr>
        <w:tab/>
        <w:t>А.И Антонов</w:t>
      </w:r>
    </w:p>
    <w:p w:rsidR="00C43C24" w:rsidRDefault="00C43C24" w:rsidP="00A7502E">
      <w:pPr>
        <w:rPr>
          <w:rFonts w:ascii="Times New Roman" w:hAnsi="Times New Roman"/>
          <w:sz w:val="28"/>
          <w:szCs w:val="28"/>
        </w:rPr>
      </w:pPr>
    </w:p>
    <w:p w:rsidR="00C43C24" w:rsidRDefault="00C43C24" w:rsidP="00A7502E">
      <w:pPr>
        <w:rPr>
          <w:rFonts w:ascii="Times New Roman" w:hAnsi="Times New Roman"/>
          <w:sz w:val="28"/>
          <w:szCs w:val="28"/>
        </w:rPr>
      </w:pPr>
    </w:p>
    <w:p w:rsidR="00C43C24" w:rsidRPr="00A04CAC" w:rsidRDefault="00C43C24" w:rsidP="00A7502E">
      <w:pPr>
        <w:rPr>
          <w:rFonts w:ascii="Times New Roman" w:hAnsi="Times New Roman"/>
          <w:sz w:val="28"/>
          <w:szCs w:val="28"/>
        </w:rPr>
      </w:pPr>
    </w:p>
    <w:p w:rsidR="00C43C24" w:rsidRDefault="00C43C24" w:rsidP="00364350">
      <w:pPr>
        <w:ind w:left="5664" w:firstLine="708"/>
        <w:jc w:val="both"/>
        <w:rPr>
          <w:rFonts w:ascii="Times New Roman" w:hAnsi="Times New Roman"/>
          <w:sz w:val="24"/>
          <w:szCs w:val="24"/>
        </w:rPr>
      </w:pPr>
      <w:r w:rsidRPr="00292FBA">
        <w:rPr>
          <w:rFonts w:ascii="Times New Roman" w:hAnsi="Times New Roman"/>
          <w:sz w:val="24"/>
          <w:szCs w:val="24"/>
        </w:rPr>
        <w:t>Приложение №1</w:t>
      </w:r>
      <w:r>
        <w:rPr>
          <w:rFonts w:ascii="Times New Roman" w:hAnsi="Times New Roman"/>
          <w:sz w:val="24"/>
          <w:szCs w:val="24"/>
        </w:rPr>
        <w:t xml:space="preserve"> </w:t>
      </w:r>
      <w:r w:rsidRPr="00292FBA">
        <w:rPr>
          <w:rFonts w:ascii="Times New Roman" w:hAnsi="Times New Roman"/>
          <w:sz w:val="24"/>
          <w:szCs w:val="24"/>
        </w:rPr>
        <w:t xml:space="preserve">к </w:t>
      </w:r>
      <w:r>
        <w:rPr>
          <w:rFonts w:ascii="Times New Roman" w:hAnsi="Times New Roman"/>
          <w:sz w:val="24"/>
          <w:szCs w:val="24"/>
        </w:rPr>
        <w:t xml:space="preserve"> </w:t>
      </w:r>
      <w:r w:rsidRPr="00292FBA">
        <w:rPr>
          <w:rFonts w:ascii="Times New Roman" w:hAnsi="Times New Roman"/>
          <w:sz w:val="24"/>
          <w:szCs w:val="24"/>
        </w:rPr>
        <w:t xml:space="preserve">решению </w:t>
      </w:r>
      <w:r>
        <w:rPr>
          <w:rFonts w:ascii="Times New Roman" w:hAnsi="Times New Roman"/>
          <w:sz w:val="24"/>
          <w:szCs w:val="24"/>
        </w:rPr>
        <w:t xml:space="preserve">  </w:t>
      </w:r>
      <w:r>
        <w:rPr>
          <w:rFonts w:ascii="Times New Roman" w:hAnsi="Times New Roman"/>
          <w:sz w:val="24"/>
          <w:szCs w:val="24"/>
        </w:rPr>
        <w:tab/>
        <w:t xml:space="preserve">Саянского </w:t>
      </w:r>
      <w:r w:rsidRPr="00292FBA">
        <w:rPr>
          <w:rFonts w:ascii="Times New Roman" w:hAnsi="Times New Roman"/>
          <w:sz w:val="24"/>
          <w:szCs w:val="24"/>
        </w:rPr>
        <w:t>районного</w:t>
      </w:r>
      <w:r>
        <w:rPr>
          <w:rFonts w:ascii="Times New Roman" w:hAnsi="Times New Roman"/>
          <w:sz w:val="24"/>
          <w:szCs w:val="24"/>
        </w:rPr>
        <w:t xml:space="preserve"> </w:t>
      </w:r>
      <w:r w:rsidRPr="00292FBA">
        <w:rPr>
          <w:rFonts w:ascii="Times New Roman" w:hAnsi="Times New Roman"/>
          <w:sz w:val="24"/>
          <w:szCs w:val="24"/>
        </w:rPr>
        <w:t xml:space="preserve">Совета </w:t>
      </w:r>
      <w:r>
        <w:rPr>
          <w:rFonts w:ascii="Times New Roman" w:hAnsi="Times New Roman"/>
          <w:sz w:val="24"/>
          <w:szCs w:val="24"/>
        </w:rPr>
        <w:t xml:space="preserve"> </w:t>
      </w:r>
      <w:r>
        <w:rPr>
          <w:rFonts w:ascii="Times New Roman" w:hAnsi="Times New Roman"/>
          <w:sz w:val="24"/>
          <w:szCs w:val="24"/>
        </w:rPr>
        <w:tab/>
      </w:r>
      <w:r w:rsidRPr="00292FBA">
        <w:rPr>
          <w:rFonts w:ascii="Times New Roman" w:hAnsi="Times New Roman"/>
          <w:sz w:val="24"/>
          <w:szCs w:val="24"/>
        </w:rPr>
        <w:t>депутатов</w:t>
      </w:r>
      <w:r>
        <w:rPr>
          <w:rFonts w:ascii="Times New Roman" w:hAnsi="Times New Roman"/>
          <w:sz w:val="24"/>
          <w:szCs w:val="24"/>
        </w:rPr>
        <w:t xml:space="preserve"> </w:t>
      </w:r>
    </w:p>
    <w:p w:rsidR="00C43C24" w:rsidRPr="00292FBA" w:rsidRDefault="00C43C24" w:rsidP="00A20AFC">
      <w:pPr>
        <w:ind w:left="5664"/>
        <w:jc w:val="both"/>
        <w:rPr>
          <w:rFonts w:ascii="Times New Roman" w:hAnsi="Times New Roman"/>
          <w:sz w:val="24"/>
          <w:szCs w:val="24"/>
        </w:rPr>
      </w:pPr>
      <w:r>
        <w:rPr>
          <w:rFonts w:ascii="Times New Roman" w:hAnsi="Times New Roman"/>
          <w:sz w:val="24"/>
          <w:szCs w:val="24"/>
        </w:rPr>
        <w:t xml:space="preserve">           от 31.05. 2013 года № 44-356 </w:t>
      </w:r>
    </w:p>
    <w:p w:rsidR="00C43C24" w:rsidRDefault="00C43C24" w:rsidP="00831DD2">
      <w:pPr>
        <w:spacing w:after="0" w:line="240" w:lineRule="auto"/>
        <w:ind w:left="6663"/>
        <w:jc w:val="center"/>
        <w:rPr>
          <w:rFonts w:ascii="Times New Roman" w:hAnsi="Times New Roman"/>
          <w:sz w:val="24"/>
          <w:szCs w:val="24"/>
        </w:rPr>
      </w:pPr>
    </w:p>
    <w:p w:rsidR="00C43C24" w:rsidRDefault="00C43C24" w:rsidP="00831DD2">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C43C24" w:rsidRDefault="00C43C24" w:rsidP="00831DD2">
      <w:pPr>
        <w:spacing w:after="0" w:line="240" w:lineRule="auto"/>
        <w:jc w:val="center"/>
        <w:rPr>
          <w:rFonts w:ascii="Times New Roman" w:hAnsi="Times New Roman"/>
          <w:b/>
          <w:sz w:val="24"/>
          <w:szCs w:val="24"/>
        </w:rPr>
      </w:pPr>
      <w:r>
        <w:rPr>
          <w:rFonts w:ascii="Times New Roman" w:hAnsi="Times New Roman"/>
          <w:b/>
          <w:sz w:val="24"/>
          <w:szCs w:val="24"/>
        </w:rPr>
        <w:t>о порядке и условиях проведения конкурса на замещение вакантной должности главы администрации Саянского района</w:t>
      </w:r>
    </w:p>
    <w:p w:rsidR="00C43C24" w:rsidRDefault="00C43C24" w:rsidP="00364350">
      <w:pPr>
        <w:spacing w:after="0" w:line="240" w:lineRule="auto"/>
        <w:jc w:val="both"/>
        <w:rPr>
          <w:rFonts w:ascii="Times New Roman" w:hAnsi="Times New Roman"/>
          <w:b/>
          <w:sz w:val="24"/>
          <w:szCs w:val="24"/>
        </w:rPr>
      </w:pPr>
    </w:p>
    <w:p w:rsidR="00C43C24" w:rsidRDefault="00C43C24" w:rsidP="0036435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Общие положения.</w:t>
      </w:r>
    </w:p>
    <w:p w:rsidR="00C43C24" w:rsidRDefault="00C43C24"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Положение содержит основные правила, устанавливающие в соответствии с законодательством РФ, Красноярского края, Уставом района порядок проведения конкурса на должность главы администрации Саянского района (далее – глава администрации).</w:t>
      </w:r>
    </w:p>
    <w:p w:rsidR="00C43C24" w:rsidRDefault="00C43C24"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Целью конкурса является отбор на альтернативной основе лиц, наиболее подготовленных  для работы в должности главы администрации.</w:t>
      </w:r>
    </w:p>
    <w:p w:rsidR="00C43C24" w:rsidRDefault="00C43C24"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Основными принципами конкурса являются: равный доступ к муниципальной службе, объективность оценки и единство требований ко всем кандидатам.</w:t>
      </w:r>
    </w:p>
    <w:p w:rsidR="00C43C24" w:rsidRDefault="00C43C24" w:rsidP="0030240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Конкурс организуется и проводится конкурсной комиссией (далее – Комиссия).</w:t>
      </w:r>
    </w:p>
    <w:p w:rsidR="00C43C24" w:rsidRDefault="00C43C24"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работы Комиссии возлагается на администрацию Саянского района, организационное обеспечение – на районный Совет депутатов.</w:t>
      </w:r>
    </w:p>
    <w:p w:rsidR="00C43C24" w:rsidRDefault="00C43C24"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Расходы по участию в конкурсе (проезд к месту проведения конкурса и обратно, найм жилого помещения, проживание, пользование услугами средств связи всех видов) кандидаты производят за свой счёт.</w:t>
      </w:r>
    </w:p>
    <w:p w:rsidR="00C43C24" w:rsidRDefault="00C43C24" w:rsidP="003024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На основании решения Саянского районного Совета депутатов о проведении конкурса на замещение вакантной должности главы администрации Саянского района публикуется объявление о проведении конкурса в газете «Присаянье». В объявлении указываются условия конкурса, сведения о дате и месте проведения, проект трудового договора (контракта) с главой администрации, срок, в течение которого принимаются  документы, указанные в п.3.3. настоящего Положения.</w:t>
      </w:r>
    </w:p>
    <w:p w:rsidR="00C43C24" w:rsidRPr="00C0543F" w:rsidRDefault="00C43C24" w:rsidP="00FF154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Иные вопросы, не урегулированные настоящим Положением, разрешаются в соответствии с действующим законодательством РФ и Красноярского края, Уставом Саянского района.</w:t>
      </w:r>
    </w:p>
    <w:p w:rsidR="00C43C24" w:rsidRDefault="00C43C24"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Спорные вопросы, связанные с проведением конкурса, рассматриваются в суде.</w:t>
      </w:r>
    </w:p>
    <w:p w:rsidR="00C43C24" w:rsidRDefault="00C43C24" w:rsidP="00C0543F">
      <w:pPr>
        <w:pStyle w:val="ListParagraph"/>
        <w:spacing w:after="0" w:line="240" w:lineRule="auto"/>
        <w:ind w:left="360"/>
        <w:jc w:val="both"/>
        <w:rPr>
          <w:rFonts w:ascii="Times New Roman" w:hAnsi="Times New Roman"/>
          <w:sz w:val="24"/>
          <w:szCs w:val="24"/>
        </w:rPr>
      </w:pPr>
    </w:p>
    <w:p w:rsidR="00C43C24" w:rsidRDefault="00C43C24" w:rsidP="00364350">
      <w:pPr>
        <w:pStyle w:val="ListParagraph"/>
        <w:spacing w:after="0" w:line="240" w:lineRule="auto"/>
        <w:jc w:val="both"/>
        <w:rPr>
          <w:rFonts w:ascii="Times New Roman" w:hAnsi="Times New Roman"/>
          <w:sz w:val="24"/>
          <w:szCs w:val="24"/>
        </w:rPr>
      </w:pPr>
    </w:p>
    <w:p w:rsidR="00C43C24" w:rsidRDefault="00C43C24" w:rsidP="0036435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Конкурсная комиссия.</w:t>
      </w:r>
    </w:p>
    <w:p w:rsidR="00C43C24" w:rsidRDefault="00C43C24" w:rsidP="009D7AA6">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Для отбора наиболее подготовленных для работы в должности главы администрации кандидатов, для оценки способностей и профессиональной подготовки граждан, изъявивших желание участвовать в конкурсе, формируется Комиссия в составе 9 (девяти) человек.</w:t>
      </w:r>
    </w:p>
    <w:p w:rsidR="00C43C24" w:rsidRPr="009D7AA6" w:rsidRDefault="00C43C24" w:rsidP="009C22BF">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Комиссия состоит из председателя, заместителя председателя, секретаря и членов комиссии. </w:t>
      </w:r>
      <w:r w:rsidRPr="009D7AA6">
        <w:rPr>
          <w:rFonts w:ascii="Times New Roman" w:hAnsi="Times New Roman"/>
          <w:sz w:val="24"/>
          <w:szCs w:val="24"/>
        </w:rPr>
        <w:t>Две трети состава Комиссии назначаются Саянским районным Советом депутатов  решением о проведении конкурса, либо отдельным решением, а одна треть – Законодательным Собранием Красноярского края по представлению Губернатора Красноярского края.</w:t>
      </w:r>
      <w:r>
        <w:rPr>
          <w:rFonts w:ascii="Times New Roman" w:hAnsi="Times New Roman"/>
          <w:sz w:val="24"/>
          <w:szCs w:val="24"/>
        </w:rPr>
        <w:t xml:space="preserve"> </w:t>
      </w:r>
    </w:p>
    <w:p w:rsidR="00C43C24" w:rsidRDefault="00C43C24" w:rsidP="00127B1F">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На сессии районного Совета по каждой кандидатуре члена конкурсной комиссии, представленной для назначения,  проводится открытое голосование.</w:t>
      </w:r>
    </w:p>
    <w:p w:rsidR="00C43C24" w:rsidRDefault="00C43C24" w:rsidP="00127B1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Решение о назначении члена конкурсной комиссии считается принятым, если за него проголосовало более половины от установленного числа депутатов Саянского районного Совета.</w:t>
      </w:r>
    </w:p>
    <w:p w:rsidR="00C43C24" w:rsidRDefault="00C43C24" w:rsidP="0036435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Членами комиссии не могут быть:</w:t>
      </w:r>
    </w:p>
    <w:p w:rsidR="00C43C24" w:rsidRDefault="00C43C24" w:rsidP="0036435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лица, не имеющие гражданства Российской Федерации;</w:t>
      </w:r>
    </w:p>
    <w:p w:rsidR="00C43C24" w:rsidRDefault="00C43C24" w:rsidP="0036435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граждане РФ, признанные недееспособными или ограниченно дееспособными решением суда, вступившего в законную силу;</w:t>
      </w:r>
    </w:p>
    <w:p w:rsidR="00C43C24" w:rsidRDefault="00C43C24" w:rsidP="00364350">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супруг(а) и близкие родственники кандидатов на должность главы администрации Саянского района.</w:t>
      </w:r>
    </w:p>
    <w:p w:rsidR="00C43C24" w:rsidRPr="002C27D0" w:rsidRDefault="00C43C24" w:rsidP="002C27D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Деятельность конкурсной комиссии осуществляется на коллегиальной основе.</w:t>
      </w:r>
    </w:p>
    <w:p w:rsidR="00C43C24" w:rsidRDefault="00C43C24"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Порядок проведения (регламент) заседания конкурсной комиссии предлагает председатель конкурсной комиссии. </w:t>
      </w:r>
    </w:p>
    <w:p w:rsidR="00C43C24" w:rsidRDefault="00C43C24"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Заседание комиссии считается правомочным, если на нём присутствуют более двух третей от установленного числа членов конкурсной комиссии.</w:t>
      </w:r>
    </w:p>
    <w:p w:rsidR="00C43C24" w:rsidRDefault="00C43C24"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Решения конкурсной комиссии по процедурным вопросам принимаются простым большинством голосов от установленного числа её членов открытым голосованием.</w:t>
      </w:r>
    </w:p>
    <w:p w:rsidR="00C43C24" w:rsidRPr="0064272F" w:rsidRDefault="00C43C24" w:rsidP="0064272F">
      <w:pPr>
        <w:spacing w:after="0" w:line="240" w:lineRule="auto"/>
        <w:ind w:left="360"/>
        <w:jc w:val="both"/>
        <w:rPr>
          <w:rFonts w:ascii="Times New Roman" w:hAnsi="Times New Roman"/>
          <w:sz w:val="24"/>
          <w:szCs w:val="24"/>
        </w:rPr>
      </w:pPr>
      <w:r w:rsidRPr="0064272F">
        <w:rPr>
          <w:rFonts w:ascii="Times New Roman" w:hAnsi="Times New Roman"/>
          <w:sz w:val="24"/>
          <w:szCs w:val="24"/>
        </w:rPr>
        <w:t>При равенстве голосов голос председателя конкурсной комиссии считается решающим.</w:t>
      </w:r>
    </w:p>
    <w:p w:rsidR="00C43C24" w:rsidRPr="0064272F" w:rsidRDefault="00C43C24" w:rsidP="0064272F">
      <w:pPr>
        <w:pStyle w:val="ListParagraph"/>
        <w:numPr>
          <w:ilvl w:val="1"/>
          <w:numId w:val="1"/>
        </w:numPr>
        <w:spacing w:after="0" w:line="240" w:lineRule="auto"/>
        <w:jc w:val="both"/>
        <w:rPr>
          <w:rFonts w:ascii="Times New Roman" w:hAnsi="Times New Roman"/>
          <w:sz w:val="24"/>
          <w:szCs w:val="24"/>
        </w:rPr>
      </w:pPr>
      <w:r w:rsidRPr="0064272F">
        <w:rPr>
          <w:rFonts w:ascii="Times New Roman" w:hAnsi="Times New Roman"/>
          <w:sz w:val="24"/>
          <w:szCs w:val="24"/>
        </w:rPr>
        <w:t>Результаты заседания конкурсной комиссии оформляются протоколом, который подписывает председатель и секретарь конкурсной комиссии. Член конкурсной комиссии, не согласный с её решением, вправе изложить своё особое мнение в письменно</w:t>
      </w:r>
      <w:r>
        <w:rPr>
          <w:rFonts w:ascii="Times New Roman" w:hAnsi="Times New Roman"/>
          <w:sz w:val="24"/>
          <w:szCs w:val="24"/>
        </w:rPr>
        <w:t>м</w:t>
      </w:r>
      <w:r w:rsidRPr="0064272F">
        <w:rPr>
          <w:rFonts w:ascii="Times New Roman" w:hAnsi="Times New Roman"/>
          <w:sz w:val="24"/>
          <w:szCs w:val="24"/>
        </w:rPr>
        <w:t xml:space="preserve"> виде. Особое мнение не оглашается кандидатам, принявшим участие в конкурсе.</w:t>
      </w:r>
    </w:p>
    <w:p w:rsidR="00C43C24" w:rsidRPr="0064272F" w:rsidRDefault="00C43C24" w:rsidP="0064272F">
      <w:pPr>
        <w:spacing w:after="0" w:line="240" w:lineRule="auto"/>
        <w:jc w:val="both"/>
        <w:rPr>
          <w:rFonts w:ascii="Times New Roman" w:hAnsi="Times New Roman"/>
          <w:sz w:val="24"/>
          <w:szCs w:val="24"/>
        </w:rPr>
      </w:pPr>
      <w:r>
        <w:rPr>
          <w:rFonts w:ascii="Times New Roman" w:hAnsi="Times New Roman"/>
          <w:sz w:val="24"/>
          <w:szCs w:val="24"/>
        </w:rPr>
        <w:t xml:space="preserve">2.9. </w:t>
      </w:r>
      <w:r w:rsidRPr="0064272F">
        <w:rPr>
          <w:rFonts w:ascii="Times New Roman" w:hAnsi="Times New Roman"/>
          <w:sz w:val="24"/>
          <w:szCs w:val="24"/>
        </w:rPr>
        <w:t xml:space="preserve">Конкурсная комиссия может привлекать к участию в работе независимых экспертов. </w:t>
      </w:r>
    </w:p>
    <w:p w:rsidR="00C43C24" w:rsidRPr="00463AEF" w:rsidRDefault="00C43C24" w:rsidP="00463AEF">
      <w:pPr>
        <w:spacing w:after="0" w:line="240" w:lineRule="auto"/>
        <w:jc w:val="both"/>
        <w:rPr>
          <w:rFonts w:ascii="Times New Roman" w:hAnsi="Times New Roman"/>
          <w:sz w:val="24"/>
          <w:szCs w:val="24"/>
        </w:rPr>
      </w:pPr>
      <w:r>
        <w:rPr>
          <w:rFonts w:ascii="Times New Roman" w:hAnsi="Times New Roman"/>
          <w:sz w:val="24"/>
          <w:szCs w:val="24"/>
        </w:rPr>
        <w:t xml:space="preserve">2.10. </w:t>
      </w:r>
      <w:r w:rsidRPr="00463AEF">
        <w:rPr>
          <w:rFonts w:ascii="Times New Roman" w:hAnsi="Times New Roman"/>
          <w:sz w:val="24"/>
          <w:szCs w:val="24"/>
        </w:rPr>
        <w:t>Конкурсная комиссия:</w:t>
      </w:r>
    </w:p>
    <w:p w:rsidR="00C43C24" w:rsidRDefault="00C43C24" w:rsidP="00364350">
      <w:pPr>
        <w:pStyle w:val="ListParagraph"/>
        <w:numPr>
          <w:ilvl w:val="0"/>
          <w:numId w:val="4"/>
        </w:numPr>
        <w:spacing w:after="0" w:line="240" w:lineRule="auto"/>
        <w:jc w:val="both"/>
        <w:rPr>
          <w:rFonts w:ascii="Times New Roman" w:hAnsi="Times New Roman"/>
          <w:sz w:val="24"/>
          <w:szCs w:val="24"/>
        </w:rPr>
      </w:pPr>
      <w:r w:rsidRPr="00F01179">
        <w:rPr>
          <w:rFonts w:ascii="Times New Roman" w:hAnsi="Times New Roman"/>
          <w:sz w:val="24"/>
          <w:szCs w:val="24"/>
        </w:rPr>
        <w:t xml:space="preserve">рассматривает </w:t>
      </w:r>
      <w:r>
        <w:rPr>
          <w:rFonts w:ascii="Times New Roman" w:hAnsi="Times New Roman"/>
          <w:sz w:val="24"/>
          <w:szCs w:val="24"/>
        </w:rPr>
        <w:t>поступившие документы кандидата на должность главы администрации;</w:t>
      </w:r>
    </w:p>
    <w:p w:rsidR="00C43C24" w:rsidRDefault="00C43C24" w:rsidP="0036435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оценивает кандидатов на должность главы администрации на основании документов об образовании и о профессиональной деятельности в соответствии с установленными требованиями федерального и краевого законодательства, Устава Саянского района, иных муниципальных правовых актов;</w:t>
      </w:r>
    </w:p>
    <w:p w:rsidR="00C43C24" w:rsidRDefault="00C43C24" w:rsidP="0036435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оценивает программы социально-экономического развития Саянского района, представленные кандидатами</w:t>
      </w:r>
      <w:r w:rsidRPr="00463AEF">
        <w:rPr>
          <w:rFonts w:ascii="Times New Roman" w:hAnsi="Times New Roman"/>
          <w:sz w:val="24"/>
          <w:szCs w:val="24"/>
        </w:rPr>
        <w:t>;</w:t>
      </w:r>
    </w:p>
    <w:p w:rsidR="00C43C24" w:rsidRDefault="00C43C24" w:rsidP="0036435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производит отбор кандидатов на должность главы администрации района, но</w:t>
      </w:r>
      <w:r w:rsidRPr="004B62C0">
        <w:rPr>
          <w:rFonts w:ascii="Times New Roman" w:hAnsi="Times New Roman"/>
          <w:sz w:val="24"/>
          <w:szCs w:val="24"/>
        </w:rPr>
        <w:t xml:space="preserve"> </w:t>
      </w:r>
      <w:r>
        <w:rPr>
          <w:rFonts w:ascii="Times New Roman" w:hAnsi="Times New Roman"/>
          <w:sz w:val="24"/>
          <w:szCs w:val="24"/>
        </w:rPr>
        <w:t>не менее двух человек;</w:t>
      </w:r>
    </w:p>
    <w:p w:rsidR="00C43C24" w:rsidRDefault="00C43C24" w:rsidP="0036435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представляет не менее двух кандидатов на должность главы администрации на сессии районного Совета депутатов.</w:t>
      </w:r>
    </w:p>
    <w:p w:rsidR="00C43C24" w:rsidRPr="00112FF6" w:rsidRDefault="00C43C24" w:rsidP="005A0AC6">
      <w:pPr>
        <w:autoSpaceDE w:val="0"/>
        <w:autoSpaceDN w:val="0"/>
        <w:adjustRightInd w:val="0"/>
        <w:spacing w:after="0" w:line="240" w:lineRule="auto"/>
        <w:ind w:left="426" w:hanging="426"/>
        <w:jc w:val="both"/>
        <w:outlineLvl w:val="1"/>
        <w:rPr>
          <w:rFonts w:ascii="Times New Roman" w:hAnsi="Times New Roman"/>
          <w:sz w:val="24"/>
          <w:szCs w:val="24"/>
          <w:lang w:eastAsia="en-US"/>
        </w:rPr>
      </w:pPr>
      <w:r>
        <w:rPr>
          <w:rFonts w:ascii="Times New Roman" w:hAnsi="Times New Roman"/>
          <w:sz w:val="24"/>
          <w:szCs w:val="24"/>
        </w:rPr>
        <w:t xml:space="preserve">   2.11. </w:t>
      </w:r>
      <w:r w:rsidRPr="00112FF6">
        <w:rPr>
          <w:rFonts w:ascii="Times New Roman" w:hAnsi="Times New Roman"/>
          <w:sz w:val="24"/>
          <w:szCs w:val="24"/>
          <w:lang w:eastAsia="en-US"/>
        </w:rPr>
        <w:t>Если на заседание Комиссии явилось две трети или менее членов Комиссии, заседание переносится на дату и время, определяемые простым боль</w:t>
      </w:r>
      <w:r>
        <w:rPr>
          <w:rFonts w:ascii="Times New Roman" w:hAnsi="Times New Roman"/>
          <w:sz w:val="24"/>
          <w:szCs w:val="24"/>
          <w:lang w:eastAsia="en-US"/>
        </w:rPr>
        <w:t>шинством присутствующих членов к</w:t>
      </w:r>
      <w:r w:rsidRPr="00112FF6">
        <w:rPr>
          <w:rFonts w:ascii="Times New Roman" w:hAnsi="Times New Roman"/>
          <w:sz w:val="24"/>
          <w:szCs w:val="24"/>
          <w:lang w:eastAsia="en-US"/>
        </w:rPr>
        <w:t>омиссии. В том случае, если равное число голосов подано за два или более предложенных вариантов даты и времени, принимается вариант, предусматривающий ближайшие дату и время</w:t>
      </w:r>
      <w:r>
        <w:rPr>
          <w:rFonts w:ascii="Times New Roman" w:hAnsi="Times New Roman"/>
          <w:sz w:val="24"/>
          <w:szCs w:val="24"/>
          <w:lang w:eastAsia="en-US"/>
        </w:rPr>
        <w:t xml:space="preserve">. </w:t>
      </w:r>
      <w:r w:rsidRPr="00601C3F">
        <w:rPr>
          <w:rFonts w:ascii="Times New Roman" w:hAnsi="Times New Roman"/>
          <w:sz w:val="24"/>
          <w:szCs w:val="24"/>
          <w:lang w:eastAsia="en-US"/>
        </w:rPr>
        <w:t>В случае неявки на заседание одних и тех же членов конкурсной комиссии дважды, иные члены комиссии</w:t>
      </w:r>
      <w:r w:rsidRPr="00112FF6">
        <w:rPr>
          <w:rFonts w:ascii="Times New Roman" w:hAnsi="Times New Roman"/>
          <w:sz w:val="24"/>
          <w:szCs w:val="24"/>
          <w:lang w:eastAsia="en-US"/>
        </w:rPr>
        <w:t xml:space="preserve"> вправе направить обращение в </w:t>
      </w:r>
      <w:r>
        <w:rPr>
          <w:rFonts w:ascii="Times New Roman" w:hAnsi="Times New Roman"/>
          <w:sz w:val="24"/>
          <w:szCs w:val="24"/>
          <w:lang w:eastAsia="en-US"/>
        </w:rPr>
        <w:t>Сая</w:t>
      </w:r>
      <w:r w:rsidRPr="00112FF6">
        <w:rPr>
          <w:rFonts w:ascii="Times New Roman" w:hAnsi="Times New Roman"/>
          <w:sz w:val="24"/>
          <w:szCs w:val="24"/>
          <w:lang w:eastAsia="en-US"/>
        </w:rPr>
        <w:t xml:space="preserve">нский районный Совет депутатов с предложением назначить других членов </w:t>
      </w:r>
      <w:r>
        <w:rPr>
          <w:rFonts w:ascii="Times New Roman" w:hAnsi="Times New Roman"/>
          <w:sz w:val="24"/>
          <w:szCs w:val="24"/>
          <w:lang w:eastAsia="en-US"/>
        </w:rPr>
        <w:t>к</w:t>
      </w:r>
      <w:r w:rsidRPr="00112FF6">
        <w:rPr>
          <w:rFonts w:ascii="Times New Roman" w:hAnsi="Times New Roman"/>
          <w:sz w:val="24"/>
          <w:szCs w:val="24"/>
          <w:lang w:eastAsia="en-US"/>
        </w:rPr>
        <w:t>омиссии.</w:t>
      </w:r>
    </w:p>
    <w:p w:rsidR="00C43C24" w:rsidRPr="005A0AC6" w:rsidRDefault="00C43C24" w:rsidP="005A0AC6">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C43C24" w:rsidRDefault="00C43C24" w:rsidP="0036435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Прием документов.</w:t>
      </w:r>
    </w:p>
    <w:p w:rsidR="00C43C24" w:rsidRDefault="00C43C24" w:rsidP="00364350">
      <w:pPr>
        <w:spacing w:after="0" w:line="240" w:lineRule="auto"/>
        <w:ind w:left="360"/>
        <w:jc w:val="both"/>
        <w:rPr>
          <w:rFonts w:ascii="Times New Roman" w:hAnsi="Times New Roman"/>
          <w:sz w:val="24"/>
          <w:szCs w:val="24"/>
        </w:rPr>
      </w:pPr>
    </w:p>
    <w:p w:rsidR="00C43C24" w:rsidRDefault="00C43C24"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К кандидатам на должность главы администрации помимо ограничений, установленных ст.13 федерального закона № 25-ФЗ «О муниципальной службе», предъявляются следующие требования:</w:t>
      </w:r>
    </w:p>
    <w:p w:rsidR="00C43C24" w:rsidRDefault="00C43C24" w:rsidP="00601C3F">
      <w:pPr>
        <w:pStyle w:val="ListParagraph"/>
        <w:numPr>
          <w:ilvl w:val="0"/>
          <w:numId w:val="5"/>
        </w:numPr>
        <w:spacing w:after="0" w:line="240" w:lineRule="auto"/>
        <w:ind w:left="360" w:firstLine="720"/>
        <w:jc w:val="both"/>
        <w:rPr>
          <w:rFonts w:ascii="Times New Roman" w:hAnsi="Times New Roman"/>
          <w:sz w:val="24"/>
          <w:szCs w:val="24"/>
        </w:rPr>
      </w:pPr>
      <w:r>
        <w:rPr>
          <w:rFonts w:ascii="Times New Roman" w:hAnsi="Times New Roman"/>
          <w:sz w:val="24"/>
          <w:szCs w:val="24"/>
        </w:rPr>
        <w:t>высшее профессиональное образование, полученное в имеющих государственную аккредитацию образовательных учреждениях и удостоверенное документом государственного образца об уровне образования и (или) квалификации;</w:t>
      </w:r>
    </w:p>
    <w:p w:rsidR="00C43C24" w:rsidRDefault="00C43C24" w:rsidP="00601C3F">
      <w:pPr>
        <w:pStyle w:val="ListParagraph"/>
        <w:numPr>
          <w:ilvl w:val="0"/>
          <w:numId w:val="5"/>
        </w:numPr>
        <w:spacing w:after="0" w:line="240" w:lineRule="auto"/>
        <w:ind w:left="360" w:firstLine="720"/>
        <w:jc w:val="both"/>
        <w:rPr>
          <w:rFonts w:ascii="Times New Roman" w:hAnsi="Times New Roman"/>
          <w:sz w:val="24"/>
          <w:szCs w:val="24"/>
        </w:rPr>
      </w:pPr>
      <w:r>
        <w:rPr>
          <w:rFonts w:ascii="Times New Roman" w:hAnsi="Times New Roman"/>
          <w:sz w:val="24"/>
          <w:szCs w:val="24"/>
        </w:rPr>
        <w:t>стаж муниципальной или государственной службы не менее трёх лет или стаж работы на руководящих должностях не менее пяти лет;</w:t>
      </w:r>
    </w:p>
    <w:p w:rsidR="00C43C24" w:rsidRDefault="00C43C24" w:rsidP="00601C3F">
      <w:pPr>
        <w:pStyle w:val="ListParagraph"/>
        <w:numPr>
          <w:ilvl w:val="0"/>
          <w:numId w:val="5"/>
        </w:numPr>
        <w:spacing w:after="0" w:line="240" w:lineRule="auto"/>
        <w:ind w:left="360" w:firstLine="720"/>
        <w:jc w:val="both"/>
        <w:rPr>
          <w:rFonts w:ascii="Times New Roman" w:hAnsi="Times New Roman"/>
          <w:sz w:val="24"/>
          <w:szCs w:val="24"/>
        </w:rPr>
      </w:pPr>
      <w:r>
        <w:rPr>
          <w:rFonts w:ascii="Times New Roman" w:hAnsi="Times New Roman"/>
          <w:sz w:val="24"/>
          <w:szCs w:val="24"/>
        </w:rPr>
        <w:t>знание Конституции РФ, федерального закона «Об общих принципах организации местного самоуправления в РФ», иных нормативных правовых актов РФ и Красноярского края, необходимых для исполнения должностных обязанностей в части осуществления отдельных переданных государственных полномочий;</w:t>
      </w:r>
    </w:p>
    <w:p w:rsidR="00C43C24" w:rsidRPr="00AC7F2D" w:rsidRDefault="00C43C24" w:rsidP="00AC7F2D">
      <w:pPr>
        <w:spacing w:after="0" w:line="240" w:lineRule="auto"/>
        <w:ind w:left="1080"/>
        <w:jc w:val="both"/>
        <w:rPr>
          <w:rFonts w:ascii="Times New Roman" w:hAnsi="Times New Roman"/>
          <w:sz w:val="24"/>
          <w:szCs w:val="24"/>
        </w:rPr>
      </w:pPr>
    </w:p>
    <w:p w:rsidR="00C43C24" w:rsidRDefault="00C43C24" w:rsidP="00601C3F">
      <w:pPr>
        <w:pStyle w:val="ListParagraph"/>
        <w:numPr>
          <w:ilvl w:val="0"/>
          <w:numId w:val="5"/>
        </w:numPr>
        <w:spacing w:after="0" w:line="240" w:lineRule="auto"/>
        <w:ind w:left="360" w:firstLine="720"/>
        <w:jc w:val="both"/>
        <w:rPr>
          <w:rFonts w:ascii="Times New Roman" w:hAnsi="Times New Roman"/>
          <w:sz w:val="24"/>
          <w:szCs w:val="24"/>
        </w:rPr>
      </w:pPr>
      <w:r>
        <w:rPr>
          <w:rFonts w:ascii="Times New Roman" w:hAnsi="Times New Roman"/>
          <w:sz w:val="24"/>
          <w:szCs w:val="24"/>
        </w:rPr>
        <w:t>отсутствие на день проведения конкурса непогашенной или неснятой судимости.</w:t>
      </w:r>
    </w:p>
    <w:p w:rsidR="00C43C24" w:rsidRDefault="00C43C24"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Граждане иностранных государств могут быть кандидатами в случае, если доступ граждан этих государств к муниципальной службе урегулирован на взаимной основе межгосударственными соглашениями.</w:t>
      </w:r>
    </w:p>
    <w:p w:rsidR="00C43C24" w:rsidRDefault="00C43C24"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Кандидаты представляют следующие документы:</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личное заявление установленной формы (Приложение № 1);</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анкету установленной формы (Приложение № 2);</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фото 4х5 (2 шт);</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документы, подтверждающие наличие высшего образования, стаж работы и квалификацию (трудовая книжка, документ об образовании, о повышении квалификации (если есть), о присвоении учёного звания (если есть), или их копия, заверенные нотариально или кадровыми службами по месту работы;</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сведения о полученных ими доходов (за год, предшествующий году проведения конкурса),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форме, установленной Указом Президента РФ от 18.05.2009 г.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медицинское заключение о состоянии здоровья с записью об отсутствии заболеваний, препятствующих ему исполнять обязанности главы администрации Саянского района по форме № 001-ГС/у;</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копию документа, удостоверяющего личность;</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автобиографию;</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документы воинского учёта – для военнообязанных и лиц, подлежащих призыву на военную службу;</w:t>
      </w:r>
    </w:p>
    <w:p w:rsidR="00C43C24" w:rsidRPr="00AC7F2D" w:rsidRDefault="00C43C24" w:rsidP="00AC7F2D">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наличие отзыва с предыдущего места службы или работы (не предоставление указанного отзыва в связи с ликвидацией органа, предприятия, учреждения или отказом в выдаче отзыва работодателем не является основанием для отказа кандидату на должность главы  администрации района в участии в конкурсе);</w:t>
      </w:r>
    </w:p>
    <w:p w:rsidR="00C43C24" w:rsidRDefault="00C43C24" w:rsidP="003643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другие документы или их копии, характеризующие его профессиональную подготовку, а также результаты тестирований, характеристики, рекомендации и т.д. (предоставляются на усмотрение гражданина).</w:t>
      </w:r>
    </w:p>
    <w:p w:rsidR="00C43C24" w:rsidRPr="003A30B7" w:rsidRDefault="00C43C24" w:rsidP="00364350">
      <w:pPr>
        <w:pStyle w:val="ListParagraph"/>
        <w:numPr>
          <w:ilvl w:val="0"/>
          <w:numId w:val="6"/>
        </w:numPr>
        <w:spacing w:after="0" w:line="240" w:lineRule="auto"/>
        <w:jc w:val="both"/>
        <w:rPr>
          <w:rFonts w:ascii="Times New Roman" w:hAnsi="Times New Roman"/>
          <w:sz w:val="24"/>
          <w:szCs w:val="24"/>
        </w:rPr>
      </w:pPr>
      <w:r w:rsidRPr="003A30B7">
        <w:rPr>
          <w:rFonts w:ascii="Times New Roman" w:hAnsi="Times New Roman"/>
          <w:sz w:val="24"/>
          <w:szCs w:val="24"/>
        </w:rPr>
        <w:t>Также подаются все копии документов, передаваемых в подлиннике.</w:t>
      </w:r>
    </w:p>
    <w:p w:rsidR="00C43C24" w:rsidRDefault="00C43C24" w:rsidP="00D84F07">
      <w:pPr>
        <w:pStyle w:val="ListParagraph"/>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Заявления и документы,  предусмотренные пунктом 3.3. настоящего Положения, подаются  в запечатанном конверте на имя председателя конкурсной комиссии в течение 15 рабочих дней со дня опубликования объявления о проведении конкурса, предусмотренного п.1.6. настоящего Положения по адресу: Красноярский край, Саянский район, с.Агинское, ул. Советская, д.151, каб.3-07 «Депутатская приёмная».</w:t>
      </w:r>
    </w:p>
    <w:p w:rsidR="00C43C24" w:rsidRPr="00EE3617" w:rsidRDefault="00C43C24" w:rsidP="00D84F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3617">
        <w:rPr>
          <w:rFonts w:ascii="Times New Roman" w:hAnsi="Times New Roman"/>
          <w:sz w:val="24"/>
          <w:szCs w:val="24"/>
        </w:rPr>
        <w:t>Заявление регистрируется в специальном журнале</w:t>
      </w:r>
      <w:r>
        <w:rPr>
          <w:rFonts w:ascii="Times New Roman" w:hAnsi="Times New Roman"/>
          <w:sz w:val="24"/>
          <w:szCs w:val="24"/>
        </w:rPr>
        <w:t xml:space="preserve"> с присвоением регистрационного номера.         </w:t>
      </w:r>
    </w:p>
    <w:p w:rsidR="00C43C24" w:rsidRDefault="00C43C24" w:rsidP="00364350">
      <w:pPr>
        <w:pStyle w:val="ListParagraph"/>
        <w:spacing w:after="0" w:line="240" w:lineRule="auto"/>
        <w:jc w:val="both"/>
        <w:rPr>
          <w:rFonts w:ascii="Times New Roman" w:hAnsi="Times New Roman"/>
          <w:sz w:val="24"/>
          <w:szCs w:val="24"/>
        </w:rPr>
      </w:pPr>
    </w:p>
    <w:p w:rsidR="00C43C24" w:rsidRDefault="00C43C24" w:rsidP="0036435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Порядок проведения конкурса.</w:t>
      </w:r>
    </w:p>
    <w:p w:rsidR="00C43C24" w:rsidRDefault="00C43C24" w:rsidP="00364350">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Конкурс проводится при наличии не менее двух кандидатов.</w:t>
      </w:r>
    </w:p>
    <w:p w:rsidR="00C43C24" w:rsidRPr="007D02C0" w:rsidRDefault="00C43C24" w:rsidP="007D02C0">
      <w:pPr>
        <w:spacing w:after="0" w:line="240" w:lineRule="auto"/>
        <w:jc w:val="both"/>
        <w:rPr>
          <w:rFonts w:ascii="Times New Roman" w:hAnsi="Times New Roman"/>
          <w:sz w:val="24"/>
          <w:szCs w:val="24"/>
        </w:rPr>
      </w:pPr>
      <w:r>
        <w:rPr>
          <w:rFonts w:ascii="Times New Roman" w:hAnsi="Times New Roman"/>
          <w:sz w:val="24"/>
          <w:szCs w:val="24"/>
        </w:rPr>
        <w:t>4.2. Р</w:t>
      </w:r>
      <w:r w:rsidRPr="007D02C0">
        <w:rPr>
          <w:rFonts w:ascii="Times New Roman" w:hAnsi="Times New Roman"/>
          <w:sz w:val="24"/>
          <w:szCs w:val="24"/>
        </w:rPr>
        <w:t>абот</w:t>
      </w:r>
      <w:r>
        <w:rPr>
          <w:rFonts w:ascii="Times New Roman" w:hAnsi="Times New Roman"/>
          <w:sz w:val="24"/>
          <w:szCs w:val="24"/>
        </w:rPr>
        <w:t>а</w:t>
      </w:r>
      <w:r w:rsidRPr="007D02C0">
        <w:rPr>
          <w:rFonts w:ascii="Times New Roman" w:hAnsi="Times New Roman"/>
          <w:sz w:val="24"/>
          <w:szCs w:val="24"/>
        </w:rPr>
        <w:t xml:space="preserve"> конкурс</w:t>
      </w:r>
      <w:r>
        <w:rPr>
          <w:rFonts w:ascii="Times New Roman" w:hAnsi="Times New Roman"/>
          <w:sz w:val="24"/>
          <w:szCs w:val="24"/>
        </w:rPr>
        <w:t xml:space="preserve">ной </w:t>
      </w:r>
      <w:r w:rsidRPr="007D02C0">
        <w:rPr>
          <w:rFonts w:ascii="Times New Roman" w:hAnsi="Times New Roman"/>
          <w:sz w:val="24"/>
          <w:szCs w:val="24"/>
        </w:rPr>
        <w:t>комисси</w:t>
      </w:r>
      <w:r>
        <w:rPr>
          <w:rFonts w:ascii="Times New Roman" w:hAnsi="Times New Roman"/>
          <w:sz w:val="24"/>
          <w:szCs w:val="24"/>
        </w:rPr>
        <w:t>и</w:t>
      </w:r>
      <w:r w:rsidRPr="007D02C0">
        <w:rPr>
          <w:rFonts w:ascii="Times New Roman" w:hAnsi="Times New Roman"/>
          <w:sz w:val="24"/>
          <w:szCs w:val="24"/>
        </w:rPr>
        <w:t xml:space="preserve"> начинает</w:t>
      </w:r>
      <w:r>
        <w:rPr>
          <w:rFonts w:ascii="Times New Roman" w:hAnsi="Times New Roman"/>
          <w:sz w:val="24"/>
          <w:szCs w:val="24"/>
        </w:rPr>
        <w:t>ся</w:t>
      </w:r>
      <w:r w:rsidRPr="007D02C0">
        <w:rPr>
          <w:rFonts w:ascii="Times New Roman" w:hAnsi="Times New Roman"/>
          <w:sz w:val="24"/>
          <w:szCs w:val="24"/>
        </w:rPr>
        <w:t xml:space="preserve"> с</w:t>
      </w:r>
      <w:r>
        <w:rPr>
          <w:rFonts w:ascii="Times New Roman" w:hAnsi="Times New Roman"/>
          <w:sz w:val="24"/>
          <w:szCs w:val="24"/>
        </w:rPr>
        <w:t xml:space="preserve"> решения</w:t>
      </w:r>
      <w:r w:rsidRPr="007D02C0">
        <w:rPr>
          <w:rFonts w:ascii="Times New Roman" w:hAnsi="Times New Roman"/>
          <w:sz w:val="24"/>
          <w:szCs w:val="24"/>
        </w:rPr>
        <w:t xml:space="preserve"> организационных вопросов. Комиссия избирает председателя, заместителя председателя, секретаря  комиссии  простым большинством голосов от установленного </w:t>
      </w:r>
      <w:r>
        <w:rPr>
          <w:rFonts w:ascii="Times New Roman" w:hAnsi="Times New Roman"/>
          <w:sz w:val="24"/>
          <w:szCs w:val="24"/>
        </w:rPr>
        <w:t xml:space="preserve">числа </w:t>
      </w:r>
      <w:r w:rsidRPr="007D02C0">
        <w:rPr>
          <w:rFonts w:ascii="Times New Roman" w:hAnsi="Times New Roman"/>
          <w:sz w:val="24"/>
          <w:szCs w:val="24"/>
        </w:rPr>
        <w:t xml:space="preserve">ее членов  открытым голосованием. </w:t>
      </w:r>
    </w:p>
    <w:p w:rsidR="00C43C24" w:rsidRDefault="00C43C24" w:rsidP="007D02C0">
      <w:pPr>
        <w:spacing w:after="0" w:line="240" w:lineRule="auto"/>
        <w:jc w:val="both"/>
        <w:rPr>
          <w:rFonts w:ascii="Times New Roman" w:hAnsi="Times New Roman"/>
          <w:sz w:val="24"/>
          <w:szCs w:val="24"/>
        </w:rPr>
      </w:pPr>
      <w:r>
        <w:rPr>
          <w:rFonts w:ascii="Times New Roman" w:hAnsi="Times New Roman"/>
          <w:sz w:val="24"/>
          <w:szCs w:val="24"/>
        </w:rPr>
        <w:t xml:space="preserve">4.3.   </w:t>
      </w:r>
      <w:r w:rsidRPr="007D02C0">
        <w:rPr>
          <w:rFonts w:ascii="Times New Roman" w:hAnsi="Times New Roman"/>
          <w:sz w:val="24"/>
          <w:szCs w:val="24"/>
        </w:rPr>
        <w:t>Комис</w:t>
      </w:r>
      <w:r>
        <w:rPr>
          <w:rFonts w:ascii="Times New Roman" w:hAnsi="Times New Roman"/>
          <w:sz w:val="24"/>
          <w:szCs w:val="24"/>
        </w:rPr>
        <w:t xml:space="preserve">сия проводит конкурс в два тура </w:t>
      </w:r>
      <w:r w:rsidRPr="00CD6C45">
        <w:rPr>
          <w:rFonts w:ascii="Times New Roman" w:hAnsi="Times New Roman"/>
          <w:sz w:val="24"/>
          <w:szCs w:val="24"/>
        </w:rPr>
        <w:t>в течение одного конкурсного дня.</w:t>
      </w:r>
      <w:r>
        <w:rPr>
          <w:rFonts w:ascii="Times New Roman" w:hAnsi="Times New Roman"/>
          <w:sz w:val="24"/>
          <w:szCs w:val="24"/>
        </w:rPr>
        <w:t xml:space="preserve"> </w:t>
      </w:r>
    </w:p>
    <w:p w:rsidR="00C43C24" w:rsidRPr="007D02C0" w:rsidRDefault="00C43C24" w:rsidP="00DC025C">
      <w:pPr>
        <w:spacing w:after="0" w:line="240" w:lineRule="auto"/>
        <w:jc w:val="both"/>
        <w:rPr>
          <w:rFonts w:ascii="Times New Roman" w:hAnsi="Times New Roman"/>
          <w:sz w:val="24"/>
          <w:szCs w:val="24"/>
        </w:rPr>
      </w:pPr>
      <w:r>
        <w:rPr>
          <w:rFonts w:ascii="Times New Roman" w:hAnsi="Times New Roman"/>
          <w:sz w:val="24"/>
          <w:szCs w:val="24"/>
        </w:rPr>
        <w:t xml:space="preserve">4.4. </w:t>
      </w:r>
      <w:r w:rsidRPr="00E90CE7">
        <w:rPr>
          <w:rFonts w:ascii="Times New Roman" w:hAnsi="Times New Roman"/>
          <w:b/>
          <w:sz w:val="24"/>
          <w:szCs w:val="24"/>
        </w:rPr>
        <w:t>В первом туре</w:t>
      </w:r>
      <w:r>
        <w:rPr>
          <w:rFonts w:ascii="Times New Roman" w:hAnsi="Times New Roman"/>
          <w:sz w:val="24"/>
          <w:szCs w:val="24"/>
        </w:rPr>
        <w:t xml:space="preserve"> комиссия вскрывает конверт с представленными документами. На основании представленных документов принимается решение о допуске кандидатов к участию в конкурсе либо в отказе от участия в конкурсе. </w:t>
      </w:r>
    </w:p>
    <w:p w:rsidR="00C43C24" w:rsidRPr="007D02C0" w:rsidRDefault="00C43C24" w:rsidP="007D02C0">
      <w:pPr>
        <w:spacing w:after="0" w:line="240" w:lineRule="auto"/>
        <w:jc w:val="both"/>
        <w:rPr>
          <w:rFonts w:ascii="Times New Roman" w:hAnsi="Times New Roman"/>
          <w:sz w:val="24"/>
          <w:szCs w:val="24"/>
        </w:rPr>
      </w:pPr>
      <w:r>
        <w:rPr>
          <w:rFonts w:ascii="Times New Roman" w:hAnsi="Times New Roman"/>
          <w:sz w:val="24"/>
          <w:szCs w:val="24"/>
        </w:rPr>
        <w:t xml:space="preserve">4.4.1. </w:t>
      </w:r>
      <w:r w:rsidRPr="007D02C0">
        <w:rPr>
          <w:rFonts w:ascii="Times New Roman" w:hAnsi="Times New Roman"/>
          <w:sz w:val="24"/>
          <w:szCs w:val="24"/>
        </w:rPr>
        <w:t>Гражданин не допускается к участию в конкурсе</w:t>
      </w:r>
      <w:r>
        <w:rPr>
          <w:rFonts w:ascii="Times New Roman" w:hAnsi="Times New Roman"/>
          <w:sz w:val="24"/>
          <w:szCs w:val="24"/>
        </w:rPr>
        <w:t>,</w:t>
      </w:r>
      <w:r w:rsidRPr="007D02C0">
        <w:rPr>
          <w:rFonts w:ascii="Times New Roman" w:hAnsi="Times New Roman"/>
          <w:sz w:val="24"/>
          <w:szCs w:val="24"/>
        </w:rPr>
        <w:t xml:space="preserve"> в  связи с его несоответствием требованиям к должности главы администрации или несоблюдением гражданином условий конкурса.</w:t>
      </w:r>
    </w:p>
    <w:p w:rsidR="00C43C24" w:rsidRPr="00F470E9" w:rsidRDefault="00C43C24" w:rsidP="00F470E9">
      <w:pPr>
        <w:spacing w:after="0" w:line="240" w:lineRule="auto"/>
        <w:jc w:val="both"/>
        <w:rPr>
          <w:rFonts w:ascii="Times New Roman" w:hAnsi="Times New Roman"/>
          <w:sz w:val="24"/>
          <w:szCs w:val="24"/>
        </w:rPr>
      </w:pPr>
      <w:r>
        <w:rPr>
          <w:rFonts w:ascii="Times New Roman" w:hAnsi="Times New Roman"/>
          <w:sz w:val="24"/>
          <w:szCs w:val="24"/>
        </w:rPr>
        <w:t xml:space="preserve">4.4.2. </w:t>
      </w:r>
      <w:r w:rsidRPr="00F470E9">
        <w:rPr>
          <w:rFonts w:ascii="Times New Roman" w:hAnsi="Times New Roman"/>
          <w:sz w:val="24"/>
          <w:szCs w:val="24"/>
        </w:rPr>
        <w:t>Кандидат не допускается к участию в конкурсе в случае:</w:t>
      </w:r>
    </w:p>
    <w:p w:rsidR="00C43C24" w:rsidRDefault="00C43C24"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несвоевременного представления документов, предоставления их в неполном объёме, а также с нарушением правил оформления или несоответствия требованиям законодательства;</w:t>
      </w:r>
    </w:p>
    <w:p w:rsidR="00C43C24" w:rsidRDefault="00C43C24"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признания его недееспособными или ограниченно дееспособными решением суда, вступившего в законную силу;</w:t>
      </w:r>
    </w:p>
    <w:p w:rsidR="00C43C24" w:rsidRDefault="00C43C24"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лишения его права занимать должности в органах местного самоуправления приговором суда, вступившим в законную силу;</w:t>
      </w:r>
    </w:p>
    <w:p w:rsidR="00C43C24" w:rsidRDefault="00C43C24"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наличия заболевания, препятствующего исполнению им должностных обязанностей;</w:t>
      </w:r>
    </w:p>
    <w:p w:rsidR="00C43C24" w:rsidRDefault="00C43C24"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прекращения гражданства РФ или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w:t>
      </w:r>
    </w:p>
    <w:p w:rsidR="00C43C24" w:rsidRDefault="00C43C24" w:rsidP="00364350">
      <w:pPr>
        <w:pStyle w:val="ListParagraph"/>
        <w:numPr>
          <w:ilvl w:val="0"/>
          <w:numId w:val="7"/>
        </w:numPr>
        <w:spacing w:after="0" w:line="240" w:lineRule="auto"/>
        <w:jc w:val="both"/>
        <w:rPr>
          <w:rFonts w:ascii="Times New Roman" w:hAnsi="Times New Roman"/>
          <w:sz w:val="24"/>
          <w:szCs w:val="24"/>
        </w:rPr>
      </w:pPr>
      <w:r w:rsidRPr="0024454A">
        <w:rPr>
          <w:rFonts w:ascii="Times New Roman" w:hAnsi="Times New Roman"/>
          <w:sz w:val="24"/>
          <w:szCs w:val="24"/>
        </w:rPr>
        <w:t>отказа в предоставлении сведений о полученных им доходах (за год, предшествующий году проведения конкурса), об имуществе, принадлежащему ему на праве собственности, и о его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w:t>
      </w:r>
      <w:r>
        <w:rPr>
          <w:rFonts w:ascii="Times New Roman" w:hAnsi="Times New Roman"/>
          <w:sz w:val="24"/>
          <w:szCs w:val="24"/>
        </w:rPr>
        <w:t>ьствах имущественного характера;</w:t>
      </w:r>
    </w:p>
    <w:p w:rsidR="00C43C24" w:rsidRDefault="00C43C24" w:rsidP="00364350">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вступления в отношении его в законную силу приговора суда или судебного решения о применении к нему принудительных мер медицинского характера;</w:t>
      </w:r>
    </w:p>
    <w:p w:rsidR="00C43C24" w:rsidRDefault="00C43C24" w:rsidP="00F470E9">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предоставления документов, содержащих ложные сведения, или подложных документов.</w:t>
      </w:r>
    </w:p>
    <w:p w:rsidR="00C43C24" w:rsidRPr="00F470E9" w:rsidRDefault="00C43C24" w:rsidP="00F470E9">
      <w:pPr>
        <w:spacing w:after="0" w:line="240" w:lineRule="auto"/>
        <w:jc w:val="both"/>
        <w:rPr>
          <w:rFonts w:ascii="Times New Roman" w:hAnsi="Times New Roman"/>
          <w:sz w:val="24"/>
          <w:szCs w:val="24"/>
        </w:rPr>
      </w:pPr>
      <w:r>
        <w:rPr>
          <w:rFonts w:ascii="Times New Roman" w:hAnsi="Times New Roman"/>
          <w:sz w:val="24"/>
          <w:szCs w:val="24"/>
        </w:rPr>
        <w:t>4.4.3.</w:t>
      </w:r>
      <w:r w:rsidRPr="00F470E9">
        <w:rPr>
          <w:rFonts w:ascii="Times New Roman" w:hAnsi="Times New Roman"/>
          <w:sz w:val="24"/>
          <w:szCs w:val="24"/>
        </w:rPr>
        <w:t xml:space="preserve">   В случае установления недостоверности сведений или подложности документов, предоставленных гражданином, а также обстоятельств, препятствующих поступлению гражданина на муниципальную службу, последний информируется председателем конкурсной комиссии об отказе ему в допуске к участию в конкурсе в письменной форме.</w:t>
      </w:r>
    </w:p>
    <w:p w:rsidR="00C43C24" w:rsidRDefault="00C43C24" w:rsidP="002C06F7">
      <w:pPr>
        <w:spacing w:after="0" w:line="240" w:lineRule="auto"/>
        <w:jc w:val="both"/>
        <w:rPr>
          <w:rFonts w:ascii="Times New Roman" w:hAnsi="Times New Roman"/>
          <w:sz w:val="24"/>
          <w:szCs w:val="24"/>
        </w:rPr>
      </w:pPr>
      <w:r>
        <w:rPr>
          <w:rFonts w:ascii="Times New Roman" w:hAnsi="Times New Roman"/>
          <w:sz w:val="24"/>
          <w:szCs w:val="24"/>
        </w:rPr>
        <w:t>4.4.4</w:t>
      </w:r>
      <w:r w:rsidRPr="00EB2E2E">
        <w:rPr>
          <w:rFonts w:ascii="Times New Roman" w:hAnsi="Times New Roman"/>
          <w:sz w:val="24"/>
          <w:szCs w:val="24"/>
        </w:rPr>
        <w:t xml:space="preserve"> </w:t>
      </w:r>
      <w:r>
        <w:rPr>
          <w:rFonts w:ascii="Times New Roman" w:hAnsi="Times New Roman"/>
          <w:sz w:val="24"/>
          <w:szCs w:val="24"/>
        </w:rPr>
        <w:t>.</w:t>
      </w:r>
      <w:r w:rsidRPr="00EB2E2E">
        <w:rPr>
          <w:rFonts w:ascii="Times New Roman" w:hAnsi="Times New Roman"/>
          <w:sz w:val="24"/>
          <w:szCs w:val="24"/>
        </w:rPr>
        <w:t>Кандидат имеет право обжаловать отказ в суде.</w:t>
      </w:r>
    </w:p>
    <w:p w:rsidR="00C43C24" w:rsidRDefault="00C43C24" w:rsidP="0036435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4.4.5. При подведении итогов первого тура конкурса конкурсная комиссия оценивает кандидатов исходя из предоставленных ими документов, учитывая стаж практической работы кандидатов на соответствующих должностях (при этом преимущество отдаётся стажу практической работы на должностях  в органах государственной власти и органах местного самоуправления).    </w:t>
      </w:r>
    </w:p>
    <w:p w:rsidR="00C43C24" w:rsidRPr="00BC7BB0" w:rsidRDefault="00C43C24" w:rsidP="0036435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4.4.6. Оценка кандидатов в первом туре производится по пятибалльной системе. Каждый член комиссии выставляет кандидату соответствующий балл, который, удостоверенный подписью члена комиссии, заносится в протокол. Секретарем комиссии подсчитывается средний балл по каждому кандидату и заносится в протокол.</w:t>
      </w:r>
    </w:p>
    <w:p w:rsidR="00C43C24" w:rsidRDefault="00C43C24" w:rsidP="00E90CE7">
      <w:pPr>
        <w:spacing w:after="0" w:line="240" w:lineRule="auto"/>
        <w:jc w:val="both"/>
        <w:rPr>
          <w:rFonts w:ascii="Times New Roman" w:hAnsi="Times New Roman"/>
          <w:sz w:val="24"/>
          <w:szCs w:val="24"/>
          <w:lang w:eastAsia="en-US"/>
        </w:rPr>
      </w:pPr>
      <w:r>
        <w:rPr>
          <w:rFonts w:ascii="Times New Roman" w:hAnsi="Times New Roman"/>
          <w:sz w:val="24"/>
          <w:szCs w:val="24"/>
        </w:rPr>
        <w:t xml:space="preserve">4.5. </w:t>
      </w:r>
      <w:r w:rsidRPr="00E90CE7">
        <w:rPr>
          <w:rFonts w:ascii="Times New Roman" w:hAnsi="Times New Roman"/>
          <w:b/>
          <w:sz w:val="24"/>
          <w:szCs w:val="24"/>
        </w:rPr>
        <w:t>Во втором туре</w:t>
      </w:r>
      <w:r>
        <w:rPr>
          <w:rFonts w:ascii="Times New Roman" w:hAnsi="Times New Roman"/>
          <w:sz w:val="24"/>
          <w:szCs w:val="24"/>
        </w:rPr>
        <w:t xml:space="preserve"> к</w:t>
      </w:r>
      <w:r w:rsidRPr="00BC7BB0">
        <w:rPr>
          <w:rFonts w:ascii="Times New Roman" w:hAnsi="Times New Roman"/>
          <w:sz w:val="24"/>
          <w:szCs w:val="24"/>
        </w:rPr>
        <w:t>онкурсная комиссия</w:t>
      </w:r>
      <w:r>
        <w:rPr>
          <w:rFonts w:ascii="Times New Roman" w:hAnsi="Times New Roman"/>
          <w:sz w:val="24"/>
          <w:szCs w:val="24"/>
        </w:rPr>
        <w:t xml:space="preserve"> </w:t>
      </w:r>
      <w:r w:rsidRPr="00BC7BB0">
        <w:rPr>
          <w:rFonts w:ascii="Times New Roman" w:hAnsi="Times New Roman"/>
          <w:sz w:val="24"/>
          <w:szCs w:val="24"/>
        </w:rPr>
        <w:t>рассматривает программу</w:t>
      </w:r>
      <w:r>
        <w:rPr>
          <w:rFonts w:ascii="Times New Roman" w:hAnsi="Times New Roman"/>
          <w:sz w:val="24"/>
          <w:szCs w:val="24"/>
        </w:rPr>
        <w:t xml:space="preserve"> </w:t>
      </w:r>
      <w:r w:rsidRPr="00EF6A54">
        <w:rPr>
          <w:rFonts w:ascii="Times New Roman" w:hAnsi="Times New Roman"/>
          <w:sz w:val="24"/>
          <w:szCs w:val="24"/>
        </w:rPr>
        <w:t>основных направлений</w:t>
      </w:r>
      <w:r w:rsidRPr="00BC7BB0">
        <w:rPr>
          <w:rFonts w:ascii="Times New Roman" w:hAnsi="Times New Roman"/>
          <w:sz w:val="24"/>
          <w:szCs w:val="24"/>
        </w:rPr>
        <w:t xml:space="preserve"> </w:t>
      </w:r>
      <w:r w:rsidRPr="00BC7BB0">
        <w:rPr>
          <w:rFonts w:ascii="Times New Roman" w:hAnsi="Times New Roman"/>
          <w:sz w:val="24"/>
          <w:szCs w:val="24"/>
          <w:lang w:eastAsia="en-US"/>
        </w:rPr>
        <w:t xml:space="preserve">социально-экономического развития Саянского района на ближайшие 2,5 года (далее - программа), представленную кандидатом. Программа представляется кандидатом в запечатанном конверте непосредственно на заседании конкурсной комиссии в день конкурсного испытания. </w:t>
      </w:r>
    </w:p>
    <w:p w:rsidR="00C43C24" w:rsidRPr="00BC7BB0" w:rsidRDefault="00C43C24" w:rsidP="00E90CE7">
      <w:pPr>
        <w:spacing w:after="0" w:line="240" w:lineRule="auto"/>
        <w:jc w:val="both"/>
        <w:rPr>
          <w:rFonts w:ascii="Times New Roman" w:hAnsi="Times New Roman"/>
          <w:sz w:val="24"/>
          <w:szCs w:val="24"/>
        </w:rPr>
      </w:pPr>
      <w:r>
        <w:rPr>
          <w:rFonts w:ascii="Times New Roman" w:hAnsi="Times New Roman"/>
          <w:sz w:val="24"/>
          <w:szCs w:val="24"/>
          <w:lang w:eastAsia="en-US"/>
        </w:rPr>
        <w:t>4.5.1.</w:t>
      </w:r>
      <w:r w:rsidRPr="00BC7BB0">
        <w:rPr>
          <w:rFonts w:ascii="Times New Roman" w:hAnsi="Times New Roman"/>
          <w:sz w:val="24"/>
          <w:szCs w:val="24"/>
          <w:lang w:eastAsia="en-US"/>
        </w:rPr>
        <w:t>Программа обязательно должна содержать:</w:t>
      </w:r>
    </w:p>
    <w:p w:rsidR="00C43C24" w:rsidRPr="00112FF6" w:rsidRDefault="00C43C24"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1) описание соци</w:t>
      </w:r>
      <w:r>
        <w:rPr>
          <w:rFonts w:ascii="Times New Roman" w:hAnsi="Times New Roman"/>
          <w:sz w:val="24"/>
          <w:szCs w:val="24"/>
          <w:lang w:eastAsia="en-US"/>
        </w:rPr>
        <w:t>ально-экономического положения Саян</w:t>
      </w:r>
      <w:r w:rsidRPr="00112FF6">
        <w:rPr>
          <w:rFonts w:ascii="Times New Roman" w:hAnsi="Times New Roman"/>
          <w:sz w:val="24"/>
          <w:szCs w:val="24"/>
          <w:lang w:eastAsia="en-US"/>
        </w:rPr>
        <w:t>ского района;</w:t>
      </w:r>
    </w:p>
    <w:p w:rsidR="00C43C24" w:rsidRPr="00112FF6" w:rsidRDefault="00C43C24"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2) основные проблемы соц</w:t>
      </w:r>
      <w:r>
        <w:rPr>
          <w:rFonts w:ascii="Times New Roman" w:hAnsi="Times New Roman"/>
          <w:sz w:val="24"/>
          <w:szCs w:val="24"/>
          <w:lang w:eastAsia="en-US"/>
        </w:rPr>
        <w:t>иально-экономического развития Саян</w:t>
      </w:r>
      <w:r w:rsidRPr="00112FF6">
        <w:rPr>
          <w:rFonts w:ascii="Times New Roman" w:hAnsi="Times New Roman"/>
          <w:sz w:val="24"/>
          <w:szCs w:val="24"/>
          <w:lang w:eastAsia="en-US"/>
        </w:rPr>
        <w:t>ского района;</w:t>
      </w:r>
    </w:p>
    <w:p w:rsidR="00C43C24" w:rsidRPr="00112FF6" w:rsidRDefault="00C43C24"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3) механизм реализации программы;</w:t>
      </w:r>
    </w:p>
    <w:p w:rsidR="00C43C24" w:rsidRPr="00112FF6" w:rsidRDefault="00C43C24"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 xml:space="preserve">4) предполагаемую структуру администрации </w:t>
      </w:r>
      <w:r>
        <w:rPr>
          <w:rFonts w:ascii="Times New Roman" w:hAnsi="Times New Roman"/>
          <w:sz w:val="24"/>
          <w:szCs w:val="24"/>
          <w:lang w:eastAsia="en-US"/>
        </w:rPr>
        <w:t>Саян</w:t>
      </w:r>
      <w:r w:rsidRPr="00112FF6">
        <w:rPr>
          <w:rFonts w:ascii="Times New Roman" w:hAnsi="Times New Roman"/>
          <w:sz w:val="24"/>
          <w:szCs w:val="24"/>
          <w:lang w:eastAsia="en-US"/>
        </w:rPr>
        <w:t>ского района (полномочия и численный состав структурных подразделений).</w:t>
      </w:r>
    </w:p>
    <w:p w:rsidR="00C43C24" w:rsidRDefault="00C43C24" w:rsidP="009520A4">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5.2</w:t>
      </w:r>
      <w:r w:rsidRPr="00112FF6">
        <w:rPr>
          <w:rFonts w:ascii="Times New Roman" w:hAnsi="Times New Roman"/>
          <w:sz w:val="24"/>
          <w:szCs w:val="24"/>
          <w:lang w:eastAsia="en-US"/>
        </w:rPr>
        <w:t>.</w:t>
      </w:r>
      <w:r>
        <w:rPr>
          <w:rFonts w:ascii="Times New Roman" w:hAnsi="Times New Roman"/>
          <w:sz w:val="24"/>
          <w:szCs w:val="24"/>
          <w:lang w:eastAsia="en-US"/>
        </w:rPr>
        <w:t xml:space="preserve"> </w:t>
      </w:r>
      <w:r w:rsidRPr="00112FF6">
        <w:rPr>
          <w:rFonts w:ascii="Times New Roman" w:hAnsi="Times New Roman"/>
          <w:sz w:val="24"/>
          <w:szCs w:val="24"/>
          <w:lang w:eastAsia="en-US"/>
        </w:rPr>
        <w:t xml:space="preserve">Кандидат в устной форме излагает основные положения программы. Для изложения основных положений программы кандидату отводится не более 15 минут. По завершении изложения основных </w:t>
      </w:r>
      <w:r>
        <w:rPr>
          <w:rFonts w:ascii="Times New Roman" w:hAnsi="Times New Roman"/>
          <w:sz w:val="24"/>
          <w:szCs w:val="24"/>
          <w:lang w:eastAsia="en-US"/>
        </w:rPr>
        <w:t>направлений</w:t>
      </w:r>
      <w:r w:rsidRPr="00112FF6">
        <w:rPr>
          <w:rFonts w:ascii="Times New Roman" w:hAnsi="Times New Roman"/>
          <w:sz w:val="24"/>
          <w:szCs w:val="24"/>
          <w:lang w:eastAsia="en-US"/>
        </w:rPr>
        <w:t xml:space="preserve"> программы члены конкурсной комиссии вправе задавать кандидату вопросы.</w:t>
      </w:r>
    </w:p>
    <w:p w:rsidR="00C43C24" w:rsidRDefault="00C43C24" w:rsidP="009520A4">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5.3</w:t>
      </w:r>
      <w:r w:rsidRPr="00112FF6">
        <w:rPr>
          <w:rFonts w:ascii="Times New Roman" w:hAnsi="Times New Roman"/>
          <w:sz w:val="24"/>
          <w:szCs w:val="24"/>
          <w:lang w:eastAsia="en-US"/>
        </w:rPr>
        <w:t xml:space="preserve">. В случае необходимости </w:t>
      </w:r>
      <w:r>
        <w:rPr>
          <w:rFonts w:ascii="Times New Roman" w:hAnsi="Times New Roman"/>
          <w:sz w:val="24"/>
          <w:szCs w:val="24"/>
          <w:lang w:eastAsia="en-US"/>
        </w:rPr>
        <w:t>к</w:t>
      </w:r>
      <w:r w:rsidRPr="00112FF6">
        <w:rPr>
          <w:rFonts w:ascii="Times New Roman" w:hAnsi="Times New Roman"/>
          <w:sz w:val="24"/>
          <w:szCs w:val="24"/>
          <w:lang w:eastAsia="en-US"/>
        </w:rPr>
        <w:t>омиссия вправе провести также индивидуальное собеседование с каждым кандидатом.</w:t>
      </w:r>
    </w:p>
    <w:p w:rsidR="00C43C24" w:rsidRDefault="00C43C24" w:rsidP="006B7EC2">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5.4.</w:t>
      </w:r>
      <w:r w:rsidRPr="00112FF6">
        <w:rPr>
          <w:rFonts w:ascii="Times New Roman" w:hAnsi="Times New Roman"/>
          <w:sz w:val="24"/>
          <w:szCs w:val="24"/>
          <w:lang w:eastAsia="en-US"/>
        </w:rPr>
        <w:t xml:space="preserve"> Вопросы членов Комиссии могут быть связаны с программой действий, представленной кандидатом,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административного, трудового и гражданского права. </w:t>
      </w:r>
      <w:r>
        <w:rPr>
          <w:rFonts w:ascii="Times New Roman" w:hAnsi="Times New Roman"/>
          <w:sz w:val="24"/>
          <w:szCs w:val="24"/>
          <w:lang w:eastAsia="en-US"/>
        </w:rPr>
        <w:t xml:space="preserve"> </w:t>
      </w:r>
      <w:r w:rsidRPr="00112FF6">
        <w:rPr>
          <w:rFonts w:ascii="Times New Roman" w:hAnsi="Times New Roman"/>
          <w:sz w:val="24"/>
          <w:szCs w:val="24"/>
          <w:lang w:eastAsia="en-US"/>
        </w:rPr>
        <w:t>.</w:t>
      </w:r>
    </w:p>
    <w:p w:rsidR="00C43C24" w:rsidRPr="00112FF6" w:rsidRDefault="00C43C24" w:rsidP="00C70AC8">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5.5</w:t>
      </w:r>
      <w:r w:rsidRPr="00112FF6">
        <w:rPr>
          <w:rFonts w:ascii="Times New Roman" w:hAnsi="Times New Roman"/>
          <w:sz w:val="24"/>
          <w:szCs w:val="24"/>
          <w:lang w:eastAsia="en-US"/>
        </w:rPr>
        <w:t xml:space="preserve">. При подведении итогов конкурса </w:t>
      </w:r>
      <w:r>
        <w:rPr>
          <w:rFonts w:ascii="Times New Roman" w:hAnsi="Times New Roman"/>
          <w:sz w:val="24"/>
          <w:szCs w:val="24"/>
          <w:lang w:eastAsia="en-US"/>
        </w:rPr>
        <w:t>к</w:t>
      </w:r>
      <w:r w:rsidRPr="00112FF6">
        <w:rPr>
          <w:rFonts w:ascii="Times New Roman" w:hAnsi="Times New Roman"/>
          <w:sz w:val="24"/>
          <w:szCs w:val="24"/>
          <w:lang w:eastAsia="en-US"/>
        </w:rPr>
        <w:t>омиссия учитывает законность, целесообразность и осуществимость предложений по программе действий кандидата на вакантную</w:t>
      </w:r>
      <w:r>
        <w:rPr>
          <w:rFonts w:ascii="Times New Roman" w:hAnsi="Times New Roman"/>
          <w:sz w:val="24"/>
          <w:szCs w:val="24"/>
          <w:lang w:eastAsia="en-US"/>
        </w:rPr>
        <w:t xml:space="preserve"> должность главы администрации Сая</w:t>
      </w:r>
      <w:r w:rsidRPr="00112FF6">
        <w:rPr>
          <w:rFonts w:ascii="Times New Roman" w:hAnsi="Times New Roman"/>
          <w:sz w:val="24"/>
          <w:szCs w:val="24"/>
          <w:lang w:eastAsia="en-US"/>
        </w:rPr>
        <w:t>нского района, а также наличие у кандидата:</w:t>
      </w:r>
    </w:p>
    <w:p w:rsidR="00C43C24" w:rsidRPr="00112FF6" w:rsidRDefault="00C43C24" w:rsidP="00C70AC8">
      <w:pPr>
        <w:autoSpaceDE w:val="0"/>
        <w:autoSpaceDN w:val="0"/>
        <w:adjustRightInd w:val="0"/>
        <w:spacing w:after="0" w:line="240" w:lineRule="auto"/>
        <w:ind w:firstLine="540"/>
        <w:jc w:val="both"/>
        <w:outlineLvl w:val="1"/>
        <w:rPr>
          <w:rFonts w:ascii="Times New Roman" w:hAnsi="Times New Roman"/>
          <w:sz w:val="24"/>
          <w:szCs w:val="24"/>
          <w:lang w:eastAsia="en-US"/>
        </w:rPr>
      </w:pPr>
      <w:r>
        <w:rPr>
          <w:rFonts w:ascii="Times New Roman" w:hAnsi="Times New Roman"/>
          <w:sz w:val="24"/>
          <w:szCs w:val="24"/>
          <w:lang w:eastAsia="en-US"/>
        </w:rPr>
        <w:t xml:space="preserve">- </w:t>
      </w:r>
      <w:r w:rsidRPr="00112FF6">
        <w:rPr>
          <w:rFonts w:ascii="Times New Roman" w:hAnsi="Times New Roman"/>
          <w:sz w:val="24"/>
          <w:szCs w:val="24"/>
          <w:lang w:eastAsia="en-US"/>
        </w:rPr>
        <w:t xml:space="preserve"> ученой степени;</w:t>
      </w:r>
    </w:p>
    <w:p w:rsidR="00C43C24" w:rsidRPr="00112FF6" w:rsidRDefault="00C43C24" w:rsidP="009B7E16">
      <w:pPr>
        <w:autoSpaceDE w:val="0"/>
        <w:autoSpaceDN w:val="0"/>
        <w:adjustRightInd w:val="0"/>
        <w:spacing w:after="0" w:line="240" w:lineRule="auto"/>
        <w:ind w:firstLine="540"/>
        <w:jc w:val="both"/>
        <w:outlineLvl w:val="1"/>
        <w:rPr>
          <w:rFonts w:ascii="Times New Roman" w:hAnsi="Times New Roman"/>
          <w:sz w:val="24"/>
          <w:szCs w:val="24"/>
          <w:lang w:eastAsia="en-US"/>
        </w:rPr>
      </w:pPr>
      <w:r w:rsidRPr="00112FF6">
        <w:rPr>
          <w:rFonts w:ascii="Times New Roman" w:hAnsi="Times New Roman"/>
          <w:sz w:val="24"/>
          <w:szCs w:val="24"/>
          <w:lang w:eastAsia="en-US"/>
        </w:rPr>
        <w:t>- научных публикаций в области управления, юриспруденции, экономики, социологии;</w:t>
      </w:r>
    </w:p>
    <w:p w:rsidR="00C43C24" w:rsidRDefault="00C43C24" w:rsidP="00201125">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5.6</w:t>
      </w:r>
      <w:r w:rsidRPr="00112FF6">
        <w:rPr>
          <w:rFonts w:ascii="Times New Roman" w:hAnsi="Times New Roman"/>
          <w:sz w:val="24"/>
          <w:szCs w:val="24"/>
          <w:lang w:eastAsia="en-US"/>
        </w:rPr>
        <w:t xml:space="preserve">. Члены </w:t>
      </w:r>
      <w:r>
        <w:rPr>
          <w:rFonts w:ascii="Times New Roman" w:hAnsi="Times New Roman"/>
          <w:sz w:val="24"/>
          <w:szCs w:val="24"/>
          <w:lang w:eastAsia="en-US"/>
        </w:rPr>
        <w:t>к</w:t>
      </w:r>
      <w:r w:rsidRPr="00112FF6">
        <w:rPr>
          <w:rFonts w:ascii="Times New Roman" w:hAnsi="Times New Roman"/>
          <w:sz w:val="24"/>
          <w:szCs w:val="24"/>
          <w:lang w:eastAsia="en-US"/>
        </w:rPr>
        <w:t>омиссии (в отсутствие кандидата) дают оценку программе по десятибалльной системе, с кратким изложением мотивировки, послужившей основанием для принятия решения о соответствующей оценке программы.</w:t>
      </w:r>
    </w:p>
    <w:p w:rsidR="00C43C24" w:rsidRPr="00112FF6" w:rsidRDefault="00C43C24" w:rsidP="00201125">
      <w:pPr>
        <w:autoSpaceDE w:val="0"/>
        <w:autoSpaceDN w:val="0"/>
        <w:adjustRightInd w:val="0"/>
        <w:spacing w:after="0" w:line="240" w:lineRule="auto"/>
        <w:jc w:val="both"/>
        <w:outlineLvl w:val="1"/>
        <w:rPr>
          <w:rFonts w:ascii="Times New Roman" w:hAnsi="Times New Roman"/>
          <w:sz w:val="24"/>
          <w:szCs w:val="24"/>
          <w:lang w:eastAsia="en-US"/>
        </w:rPr>
      </w:pPr>
      <w:r>
        <w:rPr>
          <w:rFonts w:ascii="Times New Roman" w:hAnsi="Times New Roman"/>
          <w:sz w:val="24"/>
          <w:szCs w:val="24"/>
          <w:lang w:eastAsia="en-US"/>
        </w:rPr>
        <w:t>4.5.7. Каждый член комиссии выставляет кандидату соответствующий балл, который, удостоверенный подписью члена комиссии, заносится в протокол. Секретарем комиссии подсчитывается средний балл по каждому кандидату, который заносится в протокол.</w:t>
      </w:r>
    </w:p>
    <w:p w:rsidR="00C43C24" w:rsidRPr="00112FF6" w:rsidRDefault="00C43C24" w:rsidP="00201125">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4.</w:t>
      </w:r>
      <w:r>
        <w:rPr>
          <w:rFonts w:ascii="Times New Roman" w:hAnsi="Times New Roman"/>
          <w:sz w:val="24"/>
          <w:szCs w:val="24"/>
          <w:lang w:eastAsia="en-US"/>
        </w:rPr>
        <w:t>6.</w:t>
      </w:r>
      <w:r w:rsidRPr="00112FF6">
        <w:rPr>
          <w:rFonts w:ascii="Times New Roman" w:hAnsi="Times New Roman"/>
          <w:sz w:val="24"/>
          <w:szCs w:val="24"/>
          <w:lang w:eastAsia="en-US"/>
        </w:rPr>
        <w:t xml:space="preserve"> По завершении конкурсных испытаний секретарь </w:t>
      </w:r>
      <w:r>
        <w:rPr>
          <w:rFonts w:ascii="Times New Roman" w:hAnsi="Times New Roman"/>
          <w:sz w:val="24"/>
          <w:szCs w:val="24"/>
          <w:lang w:eastAsia="en-US"/>
        </w:rPr>
        <w:t>к</w:t>
      </w:r>
      <w:r w:rsidRPr="00112FF6">
        <w:rPr>
          <w:rFonts w:ascii="Times New Roman" w:hAnsi="Times New Roman"/>
          <w:sz w:val="24"/>
          <w:szCs w:val="24"/>
          <w:lang w:eastAsia="en-US"/>
        </w:rPr>
        <w:t xml:space="preserve">омиссии подсчитывает общее число баллов </w:t>
      </w:r>
      <w:r>
        <w:rPr>
          <w:rFonts w:ascii="Times New Roman" w:hAnsi="Times New Roman"/>
          <w:sz w:val="24"/>
          <w:szCs w:val="24"/>
          <w:lang w:eastAsia="en-US"/>
        </w:rPr>
        <w:t xml:space="preserve">( по двум турам) </w:t>
      </w:r>
      <w:r w:rsidRPr="00112FF6">
        <w:rPr>
          <w:rFonts w:ascii="Times New Roman" w:hAnsi="Times New Roman"/>
          <w:sz w:val="24"/>
          <w:szCs w:val="24"/>
          <w:lang w:eastAsia="en-US"/>
        </w:rPr>
        <w:t xml:space="preserve">по каждому кандидату и заносит </w:t>
      </w:r>
      <w:r>
        <w:rPr>
          <w:rFonts w:ascii="Times New Roman" w:hAnsi="Times New Roman"/>
          <w:sz w:val="24"/>
          <w:szCs w:val="24"/>
          <w:lang w:eastAsia="en-US"/>
        </w:rPr>
        <w:t xml:space="preserve"> </w:t>
      </w:r>
      <w:r w:rsidRPr="00250587">
        <w:rPr>
          <w:rFonts w:ascii="Times New Roman" w:hAnsi="Times New Roman"/>
          <w:sz w:val="24"/>
          <w:szCs w:val="24"/>
          <w:lang w:eastAsia="en-US"/>
        </w:rPr>
        <w:t>их</w:t>
      </w:r>
      <w:r w:rsidRPr="000E79DB">
        <w:rPr>
          <w:rFonts w:ascii="Times New Roman" w:hAnsi="Times New Roman"/>
          <w:i/>
          <w:sz w:val="24"/>
          <w:szCs w:val="24"/>
          <w:lang w:eastAsia="en-US"/>
        </w:rPr>
        <w:t xml:space="preserve"> </w:t>
      </w:r>
      <w:r w:rsidRPr="00112FF6">
        <w:rPr>
          <w:rFonts w:ascii="Times New Roman" w:hAnsi="Times New Roman"/>
          <w:sz w:val="24"/>
          <w:szCs w:val="24"/>
          <w:lang w:eastAsia="en-US"/>
        </w:rPr>
        <w:t>в протокол.</w:t>
      </w:r>
    </w:p>
    <w:p w:rsidR="00C43C24" w:rsidRPr="00112FF6" w:rsidRDefault="00C43C24" w:rsidP="00830C55">
      <w:pPr>
        <w:autoSpaceDE w:val="0"/>
        <w:autoSpaceDN w:val="0"/>
        <w:adjustRightInd w:val="0"/>
        <w:spacing w:after="0" w:line="240" w:lineRule="auto"/>
        <w:jc w:val="both"/>
        <w:outlineLvl w:val="1"/>
        <w:rPr>
          <w:rFonts w:ascii="Times New Roman" w:hAnsi="Times New Roman"/>
          <w:sz w:val="24"/>
          <w:szCs w:val="24"/>
          <w:lang w:eastAsia="en-US"/>
        </w:rPr>
      </w:pPr>
      <w:r>
        <w:rPr>
          <w:rFonts w:ascii="Times New Roman" w:hAnsi="Times New Roman"/>
          <w:sz w:val="24"/>
          <w:szCs w:val="24"/>
          <w:lang w:eastAsia="en-US"/>
        </w:rPr>
        <w:t>4.7. Из кандидатов</w:t>
      </w:r>
      <w:r w:rsidRPr="00112FF6">
        <w:rPr>
          <w:rFonts w:ascii="Times New Roman" w:hAnsi="Times New Roman"/>
          <w:sz w:val="24"/>
          <w:szCs w:val="24"/>
          <w:lang w:eastAsia="en-US"/>
        </w:rPr>
        <w:t xml:space="preserve">, набравших согласно протоколам наибольшую сумму баллов по итогам двух </w:t>
      </w:r>
      <w:r>
        <w:rPr>
          <w:rFonts w:ascii="Times New Roman" w:hAnsi="Times New Roman"/>
          <w:sz w:val="24"/>
          <w:szCs w:val="24"/>
          <w:lang w:eastAsia="en-US"/>
        </w:rPr>
        <w:t>туров</w:t>
      </w:r>
      <w:r w:rsidRPr="00112FF6">
        <w:rPr>
          <w:rFonts w:ascii="Times New Roman" w:hAnsi="Times New Roman"/>
          <w:sz w:val="24"/>
          <w:szCs w:val="24"/>
          <w:lang w:eastAsia="en-US"/>
        </w:rPr>
        <w:t xml:space="preserve"> конкурса, с учетом оценки </w:t>
      </w:r>
      <w:r>
        <w:rPr>
          <w:rFonts w:ascii="Times New Roman" w:hAnsi="Times New Roman"/>
          <w:sz w:val="24"/>
          <w:szCs w:val="24"/>
          <w:lang w:eastAsia="en-US"/>
        </w:rPr>
        <w:t>индивидуального собеседования,  основываясь на мнении членов к</w:t>
      </w:r>
      <w:r w:rsidRPr="00112FF6">
        <w:rPr>
          <w:rFonts w:ascii="Times New Roman" w:hAnsi="Times New Roman"/>
          <w:sz w:val="24"/>
          <w:szCs w:val="24"/>
          <w:lang w:eastAsia="en-US"/>
        </w:rPr>
        <w:t xml:space="preserve">омиссии, последняя определяет для представления в </w:t>
      </w:r>
      <w:r>
        <w:rPr>
          <w:rFonts w:ascii="Times New Roman" w:hAnsi="Times New Roman"/>
          <w:sz w:val="24"/>
          <w:szCs w:val="24"/>
          <w:lang w:eastAsia="en-US"/>
        </w:rPr>
        <w:t>Сая</w:t>
      </w:r>
      <w:r w:rsidRPr="00112FF6">
        <w:rPr>
          <w:rFonts w:ascii="Times New Roman" w:hAnsi="Times New Roman"/>
          <w:sz w:val="24"/>
          <w:szCs w:val="24"/>
          <w:lang w:eastAsia="en-US"/>
        </w:rPr>
        <w:t>нский районный Совет депутатов</w:t>
      </w:r>
      <w:r>
        <w:rPr>
          <w:rFonts w:ascii="Times New Roman" w:hAnsi="Times New Roman"/>
          <w:sz w:val="24"/>
          <w:szCs w:val="24"/>
          <w:lang w:eastAsia="en-US"/>
        </w:rPr>
        <w:t xml:space="preserve"> не менее</w:t>
      </w:r>
      <w:r w:rsidRPr="00112FF6">
        <w:rPr>
          <w:rFonts w:ascii="Times New Roman" w:hAnsi="Times New Roman"/>
          <w:sz w:val="24"/>
          <w:szCs w:val="24"/>
          <w:lang w:eastAsia="en-US"/>
        </w:rPr>
        <w:t xml:space="preserve"> </w:t>
      </w:r>
      <w:r>
        <w:rPr>
          <w:rFonts w:ascii="Times New Roman" w:hAnsi="Times New Roman"/>
          <w:sz w:val="24"/>
          <w:szCs w:val="24"/>
          <w:lang w:eastAsia="en-US"/>
        </w:rPr>
        <w:t>двух</w:t>
      </w:r>
      <w:r w:rsidRPr="00112FF6">
        <w:rPr>
          <w:rFonts w:ascii="Times New Roman" w:hAnsi="Times New Roman"/>
          <w:sz w:val="24"/>
          <w:szCs w:val="24"/>
          <w:lang w:eastAsia="en-US"/>
        </w:rPr>
        <w:t xml:space="preserve"> кандидат</w:t>
      </w:r>
      <w:r>
        <w:rPr>
          <w:rFonts w:ascii="Times New Roman" w:hAnsi="Times New Roman"/>
          <w:sz w:val="24"/>
          <w:szCs w:val="24"/>
          <w:lang w:eastAsia="en-US"/>
        </w:rPr>
        <w:t>ов</w:t>
      </w:r>
      <w:r w:rsidRPr="00112FF6">
        <w:rPr>
          <w:rFonts w:ascii="Times New Roman" w:hAnsi="Times New Roman"/>
          <w:sz w:val="24"/>
          <w:szCs w:val="24"/>
          <w:lang w:eastAsia="en-US"/>
        </w:rPr>
        <w:t xml:space="preserve">. Принятое решение, документы и материалы конкурсных испытаний направляются </w:t>
      </w:r>
      <w:r>
        <w:rPr>
          <w:rFonts w:ascii="Times New Roman" w:hAnsi="Times New Roman"/>
          <w:sz w:val="24"/>
          <w:szCs w:val="24"/>
          <w:lang w:eastAsia="en-US"/>
        </w:rPr>
        <w:t>к</w:t>
      </w:r>
      <w:r w:rsidRPr="00112FF6">
        <w:rPr>
          <w:rFonts w:ascii="Times New Roman" w:hAnsi="Times New Roman"/>
          <w:sz w:val="24"/>
          <w:szCs w:val="24"/>
          <w:lang w:eastAsia="en-US"/>
        </w:rPr>
        <w:t xml:space="preserve">омиссией в </w:t>
      </w:r>
      <w:r>
        <w:rPr>
          <w:rFonts w:ascii="Times New Roman" w:hAnsi="Times New Roman"/>
          <w:sz w:val="24"/>
          <w:szCs w:val="24"/>
          <w:lang w:eastAsia="en-US"/>
        </w:rPr>
        <w:t>Сая</w:t>
      </w:r>
      <w:r w:rsidRPr="00112FF6">
        <w:rPr>
          <w:rFonts w:ascii="Times New Roman" w:hAnsi="Times New Roman"/>
          <w:sz w:val="24"/>
          <w:szCs w:val="24"/>
          <w:lang w:eastAsia="en-US"/>
        </w:rPr>
        <w:t>нский районн</w:t>
      </w:r>
      <w:r>
        <w:rPr>
          <w:rFonts w:ascii="Times New Roman" w:hAnsi="Times New Roman"/>
          <w:sz w:val="24"/>
          <w:szCs w:val="24"/>
          <w:lang w:eastAsia="en-US"/>
        </w:rPr>
        <w:t>ый Совет депутатов не позднее 10</w:t>
      </w:r>
      <w:r w:rsidRPr="00112FF6">
        <w:rPr>
          <w:rFonts w:ascii="Times New Roman" w:hAnsi="Times New Roman"/>
          <w:sz w:val="24"/>
          <w:szCs w:val="24"/>
          <w:lang w:eastAsia="en-US"/>
        </w:rPr>
        <w:t xml:space="preserve"> </w:t>
      </w:r>
      <w:r>
        <w:rPr>
          <w:rFonts w:ascii="Times New Roman" w:hAnsi="Times New Roman"/>
          <w:sz w:val="24"/>
          <w:szCs w:val="24"/>
          <w:lang w:eastAsia="en-US"/>
        </w:rPr>
        <w:t xml:space="preserve">календарных </w:t>
      </w:r>
      <w:r w:rsidRPr="00112FF6">
        <w:rPr>
          <w:rFonts w:ascii="Times New Roman" w:hAnsi="Times New Roman"/>
          <w:sz w:val="24"/>
          <w:szCs w:val="24"/>
          <w:lang w:eastAsia="en-US"/>
        </w:rPr>
        <w:t>дней со дня принятия решения.</w:t>
      </w:r>
    </w:p>
    <w:p w:rsidR="00C43C24" w:rsidRPr="00112FF6" w:rsidRDefault="00C43C24" w:rsidP="00D46B56">
      <w:pPr>
        <w:autoSpaceDE w:val="0"/>
        <w:autoSpaceDN w:val="0"/>
        <w:adjustRightInd w:val="0"/>
        <w:spacing w:after="0" w:line="240" w:lineRule="auto"/>
        <w:jc w:val="both"/>
        <w:outlineLvl w:val="1"/>
        <w:rPr>
          <w:rFonts w:ascii="Times New Roman" w:hAnsi="Times New Roman"/>
          <w:sz w:val="24"/>
          <w:szCs w:val="24"/>
          <w:lang w:eastAsia="en-US"/>
        </w:rPr>
      </w:pPr>
      <w:r>
        <w:rPr>
          <w:rFonts w:ascii="Times New Roman" w:hAnsi="Times New Roman"/>
          <w:sz w:val="24"/>
          <w:szCs w:val="24"/>
          <w:lang w:eastAsia="en-US"/>
        </w:rPr>
        <w:t>4.8.</w:t>
      </w:r>
      <w:r w:rsidRPr="00112FF6">
        <w:rPr>
          <w:rFonts w:ascii="Times New Roman" w:hAnsi="Times New Roman"/>
          <w:sz w:val="24"/>
          <w:szCs w:val="24"/>
          <w:lang w:eastAsia="en-US"/>
        </w:rPr>
        <w:t xml:space="preserve"> Каждому</w:t>
      </w:r>
      <w:r>
        <w:rPr>
          <w:rFonts w:ascii="Times New Roman" w:hAnsi="Times New Roman"/>
          <w:sz w:val="24"/>
          <w:szCs w:val="24"/>
          <w:lang w:eastAsia="en-US"/>
        </w:rPr>
        <w:t xml:space="preserve"> участнику конкурса к</w:t>
      </w:r>
      <w:r w:rsidRPr="00112FF6">
        <w:rPr>
          <w:rFonts w:ascii="Times New Roman" w:hAnsi="Times New Roman"/>
          <w:sz w:val="24"/>
          <w:szCs w:val="24"/>
          <w:lang w:eastAsia="en-US"/>
        </w:rPr>
        <w:t xml:space="preserve">омиссией сообщается о его результатах в письменной форме в течение </w:t>
      </w:r>
      <w:r>
        <w:rPr>
          <w:rFonts w:ascii="Times New Roman" w:hAnsi="Times New Roman"/>
          <w:sz w:val="24"/>
          <w:szCs w:val="24"/>
          <w:lang w:eastAsia="en-US"/>
        </w:rPr>
        <w:t>пяти календарных дней</w:t>
      </w:r>
      <w:r w:rsidRPr="00112FF6">
        <w:rPr>
          <w:rFonts w:ascii="Times New Roman" w:hAnsi="Times New Roman"/>
          <w:sz w:val="24"/>
          <w:szCs w:val="24"/>
          <w:lang w:eastAsia="en-US"/>
        </w:rPr>
        <w:t xml:space="preserve"> со дня принятия решения </w:t>
      </w:r>
      <w:r>
        <w:rPr>
          <w:rFonts w:ascii="Times New Roman" w:hAnsi="Times New Roman"/>
          <w:sz w:val="24"/>
          <w:szCs w:val="24"/>
          <w:lang w:eastAsia="en-US"/>
        </w:rPr>
        <w:t>к</w:t>
      </w:r>
      <w:r w:rsidRPr="00112FF6">
        <w:rPr>
          <w:rFonts w:ascii="Times New Roman" w:hAnsi="Times New Roman"/>
          <w:sz w:val="24"/>
          <w:szCs w:val="24"/>
          <w:lang w:eastAsia="en-US"/>
        </w:rPr>
        <w:t>омиссией.</w:t>
      </w:r>
    </w:p>
    <w:p w:rsidR="00C43C24" w:rsidRPr="00112FF6" w:rsidRDefault="00C43C24" w:rsidP="00D46B56">
      <w:pPr>
        <w:autoSpaceDE w:val="0"/>
        <w:autoSpaceDN w:val="0"/>
        <w:adjustRightInd w:val="0"/>
        <w:spacing w:after="0" w:line="240" w:lineRule="auto"/>
        <w:jc w:val="both"/>
        <w:outlineLvl w:val="1"/>
        <w:rPr>
          <w:rFonts w:ascii="Times New Roman" w:hAnsi="Times New Roman"/>
          <w:sz w:val="24"/>
          <w:szCs w:val="24"/>
          <w:lang w:eastAsia="en-US"/>
        </w:rPr>
      </w:pPr>
      <w:r w:rsidRPr="00112FF6">
        <w:rPr>
          <w:rFonts w:ascii="Times New Roman" w:hAnsi="Times New Roman"/>
          <w:sz w:val="24"/>
          <w:szCs w:val="24"/>
          <w:lang w:eastAsia="en-US"/>
        </w:rPr>
        <w:t>Комиссия извещает избранн</w:t>
      </w:r>
      <w:r>
        <w:rPr>
          <w:rFonts w:ascii="Times New Roman" w:hAnsi="Times New Roman"/>
          <w:sz w:val="24"/>
          <w:szCs w:val="24"/>
          <w:lang w:eastAsia="en-US"/>
        </w:rPr>
        <w:t>ых</w:t>
      </w:r>
      <w:r w:rsidRPr="00112FF6">
        <w:rPr>
          <w:rFonts w:ascii="Times New Roman" w:hAnsi="Times New Roman"/>
          <w:sz w:val="24"/>
          <w:szCs w:val="24"/>
          <w:lang w:eastAsia="en-US"/>
        </w:rPr>
        <w:t xml:space="preserve"> кандидат</w:t>
      </w:r>
      <w:r>
        <w:rPr>
          <w:rFonts w:ascii="Times New Roman" w:hAnsi="Times New Roman"/>
          <w:sz w:val="24"/>
          <w:szCs w:val="24"/>
          <w:lang w:eastAsia="en-US"/>
        </w:rPr>
        <w:t>ов</w:t>
      </w:r>
      <w:r w:rsidRPr="00112FF6">
        <w:rPr>
          <w:rFonts w:ascii="Times New Roman" w:hAnsi="Times New Roman"/>
          <w:sz w:val="24"/>
          <w:szCs w:val="24"/>
          <w:lang w:eastAsia="en-US"/>
        </w:rPr>
        <w:t xml:space="preserve"> согласно списку, направленному в </w:t>
      </w:r>
      <w:r>
        <w:rPr>
          <w:rFonts w:ascii="Times New Roman" w:hAnsi="Times New Roman"/>
          <w:sz w:val="24"/>
          <w:szCs w:val="24"/>
          <w:lang w:eastAsia="en-US"/>
        </w:rPr>
        <w:t>Сая</w:t>
      </w:r>
      <w:r w:rsidRPr="00112FF6">
        <w:rPr>
          <w:rFonts w:ascii="Times New Roman" w:hAnsi="Times New Roman"/>
          <w:sz w:val="24"/>
          <w:szCs w:val="24"/>
          <w:lang w:eastAsia="en-US"/>
        </w:rPr>
        <w:t xml:space="preserve">нский районный Совет депутатов, за неделю до даты, </w:t>
      </w:r>
      <w:r>
        <w:rPr>
          <w:rFonts w:ascii="Times New Roman" w:hAnsi="Times New Roman"/>
          <w:sz w:val="24"/>
          <w:szCs w:val="24"/>
          <w:lang w:eastAsia="en-US"/>
        </w:rPr>
        <w:t>на которую назначено заседание Сая</w:t>
      </w:r>
      <w:r w:rsidRPr="00112FF6">
        <w:rPr>
          <w:rFonts w:ascii="Times New Roman" w:hAnsi="Times New Roman"/>
          <w:sz w:val="24"/>
          <w:szCs w:val="24"/>
          <w:lang w:eastAsia="en-US"/>
        </w:rPr>
        <w:t>нского районного Совета депутатов, о дате, времени и месте заседания.</w:t>
      </w:r>
    </w:p>
    <w:p w:rsidR="00C43C24" w:rsidRPr="00112FF6" w:rsidRDefault="00C43C24" w:rsidP="00D46B56">
      <w:pPr>
        <w:autoSpaceDE w:val="0"/>
        <w:autoSpaceDN w:val="0"/>
        <w:adjustRightInd w:val="0"/>
        <w:spacing w:after="0" w:line="240" w:lineRule="auto"/>
        <w:jc w:val="both"/>
        <w:outlineLvl w:val="1"/>
        <w:rPr>
          <w:rFonts w:ascii="Times New Roman" w:hAnsi="Times New Roman"/>
          <w:sz w:val="24"/>
          <w:szCs w:val="24"/>
          <w:lang w:eastAsia="en-US"/>
        </w:rPr>
      </w:pPr>
      <w:r>
        <w:rPr>
          <w:rFonts w:ascii="Times New Roman" w:hAnsi="Times New Roman"/>
          <w:sz w:val="24"/>
          <w:szCs w:val="24"/>
          <w:lang w:eastAsia="en-US"/>
        </w:rPr>
        <w:t>4.9</w:t>
      </w:r>
      <w:r w:rsidRPr="00112FF6">
        <w:rPr>
          <w:rFonts w:ascii="Times New Roman" w:hAnsi="Times New Roman"/>
          <w:sz w:val="24"/>
          <w:szCs w:val="24"/>
          <w:lang w:eastAsia="en-US"/>
        </w:rPr>
        <w:t xml:space="preserve">. Если в результате проведения конкурса не были выявлены кандидаты, отвечающие требованиям, предъявляемым к должности главы администрации </w:t>
      </w:r>
      <w:r>
        <w:rPr>
          <w:rFonts w:ascii="Times New Roman" w:hAnsi="Times New Roman"/>
          <w:sz w:val="24"/>
          <w:szCs w:val="24"/>
          <w:lang w:eastAsia="en-US"/>
        </w:rPr>
        <w:t>Сая</w:t>
      </w:r>
      <w:r w:rsidRPr="00112FF6">
        <w:rPr>
          <w:rFonts w:ascii="Times New Roman" w:hAnsi="Times New Roman"/>
          <w:sz w:val="24"/>
          <w:szCs w:val="24"/>
          <w:lang w:eastAsia="en-US"/>
        </w:rPr>
        <w:t xml:space="preserve">нского района, </w:t>
      </w:r>
      <w:r>
        <w:rPr>
          <w:rFonts w:ascii="Times New Roman" w:hAnsi="Times New Roman"/>
          <w:sz w:val="24"/>
          <w:szCs w:val="24"/>
          <w:lang w:eastAsia="en-US"/>
        </w:rPr>
        <w:t>к</w:t>
      </w:r>
      <w:r w:rsidRPr="00112FF6">
        <w:rPr>
          <w:rFonts w:ascii="Times New Roman" w:hAnsi="Times New Roman"/>
          <w:sz w:val="24"/>
          <w:szCs w:val="24"/>
          <w:lang w:eastAsia="en-US"/>
        </w:rPr>
        <w:t xml:space="preserve">омиссия извещает </w:t>
      </w:r>
      <w:r>
        <w:rPr>
          <w:rFonts w:ascii="Times New Roman" w:hAnsi="Times New Roman"/>
          <w:sz w:val="24"/>
          <w:szCs w:val="24"/>
          <w:lang w:eastAsia="en-US"/>
        </w:rPr>
        <w:t>Сая</w:t>
      </w:r>
      <w:r w:rsidRPr="00112FF6">
        <w:rPr>
          <w:rFonts w:ascii="Times New Roman" w:hAnsi="Times New Roman"/>
          <w:sz w:val="24"/>
          <w:szCs w:val="24"/>
          <w:lang w:eastAsia="en-US"/>
        </w:rPr>
        <w:t>нский районный Совет депутатов об этом.</w:t>
      </w:r>
    </w:p>
    <w:p w:rsidR="00C43C24" w:rsidRPr="00112FF6" w:rsidRDefault="00C43C24" w:rsidP="00364350">
      <w:pPr>
        <w:autoSpaceDE w:val="0"/>
        <w:autoSpaceDN w:val="0"/>
        <w:adjustRightInd w:val="0"/>
        <w:spacing w:after="0" w:line="240" w:lineRule="auto"/>
        <w:ind w:firstLine="540"/>
        <w:jc w:val="both"/>
        <w:outlineLvl w:val="1"/>
        <w:rPr>
          <w:rFonts w:ascii="Times New Roman" w:hAnsi="Times New Roman"/>
          <w:sz w:val="24"/>
          <w:szCs w:val="24"/>
          <w:lang w:eastAsia="en-US"/>
        </w:rPr>
      </w:pPr>
    </w:p>
    <w:p w:rsidR="00C43C24" w:rsidRPr="00C142F4" w:rsidRDefault="00C43C24" w:rsidP="00D22396">
      <w:r>
        <w:rPr>
          <w:rFonts w:ascii="Times New Roman" w:hAnsi="Times New Roman"/>
          <w:b/>
          <w:bCs/>
          <w:sz w:val="24"/>
          <w:szCs w:val="24"/>
        </w:rPr>
        <w:t>5</w:t>
      </w:r>
      <w:r w:rsidRPr="00C142F4">
        <w:rPr>
          <w:rFonts w:ascii="Times New Roman" w:hAnsi="Times New Roman"/>
          <w:b/>
          <w:bCs/>
          <w:sz w:val="24"/>
          <w:szCs w:val="24"/>
        </w:rPr>
        <w:t xml:space="preserve">. </w:t>
      </w:r>
      <w:r>
        <w:rPr>
          <w:rFonts w:ascii="Times New Roman" w:hAnsi="Times New Roman"/>
          <w:b/>
          <w:bCs/>
          <w:sz w:val="24"/>
          <w:szCs w:val="24"/>
        </w:rPr>
        <w:t>Порядок принятия решения Саянским районным Советом депутатов</w:t>
      </w:r>
      <w:r>
        <w:rPr>
          <w:rFonts w:ascii="Times New Roman" w:hAnsi="Times New Roman"/>
          <w:sz w:val="24"/>
          <w:szCs w:val="24"/>
        </w:rPr>
        <w:br/>
      </w:r>
      <w:r>
        <w:rPr>
          <w:rFonts w:ascii="Times New Roman" w:hAnsi="Times New Roman"/>
          <w:sz w:val="24"/>
          <w:szCs w:val="24"/>
        </w:rPr>
        <w:br/>
        <w:t>5</w:t>
      </w:r>
      <w:r w:rsidRPr="00C142F4">
        <w:rPr>
          <w:rFonts w:ascii="Times New Roman" w:hAnsi="Times New Roman"/>
          <w:sz w:val="24"/>
          <w:szCs w:val="24"/>
        </w:rPr>
        <w:t xml:space="preserve">.1.  Заседание </w:t>
      </w:r>
      <w:r>
        <w:rPr>
          <w:rFonts w:ascii="Times New Roman" w:hAnsi="Times New Roman"/>
          <w:sz w:val="24"/>
          <w:szCs w:val="24"/>
        </w:rPr>
        <w:t>районного Совета депутатов Саянского</w:t>
      </w:r>
      <w:r w:rsidRPr="00C142F4">
        <w:rPr>
          <w:rFonts w:ascii="Times New Roman" w:hAnsi="Times New Roman"/>
          <w:sz w:val="24"/>
          <w:szCs w:val="24"/>
        </w:rPr>
        <w:t xml:space="preserve"> района проводится в срок, не превышающий 30 календарных дней со дня поступления в </w:t>
      </w:r>
      <w:r>
        <w:rPr>
          <w:rFonts w:ascii="Times New Roman" w:hAnsi="Times New Roman"/>
          <w:sz w:val="24"/>
          <w:szCs w:val="24"/>
        </w:rPr>
        <w:t xml:space="preserve">Саянский районный Совет депутатов </w:t>
      </w:r>
      <w:r w:rsidRPr="00C142F4">
        <w:rPr>
          <w:rFonts w:ascii="Times New Roman" w:hAnsi="Times New Roman"/>
          <w:sz w:val="24"/>
          <w:szCs w:val="24"/>
        </w:rPr>
        <w:t xml:space="preserve">решения </w:t>
      </w:r>
      <w:r>
        <w:rPr>
          <w:rFonts w:ascii="Times New Roman" w:hAnsi="Times New Roman"/>
          <w:sz w:val="24"/>
          <w:szCs w:val="24"/>
        </w:rPr>
        <w:t xml:space="preserve">конкурсной комиссии </w:t>
      </w:r>
      <w:r w:rsidRPr="00C142F4">
        <w:rPr>
          <w:rFonts w:ascii="Times New Roman" w:hAnsi="Times New Roman"/>
          <w:sz w:val="24"/>
          <w:szCs w:val="24"/>
        </w:rPr>
        <w:t xml:space="preserve">об итогах конкурса на замещение должности главы администрации </w:t>
      </w:r>
      <w:r>
        <w:rPr>
          <w:rFonts w:ascii="Times New Roman" w:hAnsi="Times New Roman"/>
          <w:sz w:val="24"/>
          <w:szCs w:val="24"/>
        </w:rPr>
        <w:t>Саянского муниципального</w:t>
      </w:r>
      <w:r w:rsidRPr="00C142F4">
        <w:rPr>
          <w:rFonts w:ascii="Times New Roman" w:hAnsi="Times New Roman"/>
          <w:sz w:val="24"/>
          <w:szCs w:val="24"/>
        </w:rPr>
        <w:t xml:space="preserve"> района, и документов, поданных кандидатами, представленными конкурсной комиссией </w:t>
      </w:r>
      <w:r>
        <w:rPr>
          <w:rFonts w:ascii="Times New Roman" w:hAnsi="Times New Roman"/>
          <w:sz w:val="24"/>
          <w:szCs w:val="24"/>
        </w:rPr>
        <w:t>в Саянский районный Совет депутатов</w:t>
      </w:r>
      <w:r w:rsidRPr="00C142F4">
        <w:rPr>
          <w:rFonts w:ascii="Times New Roman" w:hAnsi="Times New Roman"/>
          <w:sz w:val="24"/>
          <w:szCs w:val="24"/>
        </w:rPr>
        <w:t xml:space="preserve"> для решения вопроса о назначении на должность главы администрации </w:t>
      </w:r>
      <w:r>
        <w:rPr>
          <w:rFonts w:ascii="Times New Roman" w:hAnsi="Times New Roman"/>
          <w:sz w:val="24"/>
          <w:szCs w:val="24"/>
        </w:rPr>
        <w:t xml:space="preserve">Саянского муниципального </w:t>
      </w:r>
      <w:r w:rsidRPr="00C142F4">
        <w:rPr>
          <w:rFonts w:ascii="Times New Roman" w:hAnsi="Times New Roman"/>
          <w:sz w:val="24"/>
          <w:szCs w:val="24"/>
        </w:rPr>
        <w:t>района.</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.2.  На заседание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приглашаются кандидаты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представленные конкурсной комиссией </w:t>
      </w:r>
      <w:r>
        <w:rPr>
          <w:rFonts w:ascii="Times New Roman" w:hAnsi="Times New Roman"/>
          <w:sz w:val="24"/>
          <w:szCs w:val="24"/>
        </w:rPr>
        <w:t>Саянскому районному Совету депутатов</w:t>
      </w:r>
      <w:r w:rsidRPr="00C142F4">
        <w:rPr>
          <w:rFonts w:ascii="Times New Roman" w:hAnsi="Times New Roman"/>
          <w:sz w:val="24"/>
          <w:szCs w:val="24"/>
        </w:rPr>
        <w:t xml:space="preserve"> для решения вопроса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w:t>
      </w:r>
      <w:r w:rsidRPr="00C142F4">
        <w:rPr>
          <w:rFonts w:ascii="Times New Roman" w:hAnsi="Times New Roman"/>
          <w:sz w:val="24"/>
          <w:szCs w:val="24"/>
        </w:rPr>
        <w:br/>
        <w:t xml:space="preserve">Депутатам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представляется информация о кандидатах, представленными конкурсной комиссией </w:t>
      </w:r>
      <w:r>
        <w:rPr>
          <w:rFonts w:ascii="Times New Roman" w:hAnsi="Times New Roman"/>
          <w:sz w:val="24"/>
          <w:szCs w:val="24"/>
        </w:rPr>
        <w:t>Саянскому районному Совету депутатов</w:t>
      </w:r>
      <w:r w:rsidRPr="00C142F4">
        <w:rPr>
          <w:rFonts w:ascii="Times New Roman" w:hAnsi="Times New Roman"/>
          <w:sz w:val="24"/>
          <w:szCs w:val="24"/>
        </w:rPr>
        <w:t xml:space="preserve"> для решения вопроса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объеме и виде, установленными конкурсной комиссией.</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.3. Представление и обсуждение каждого кандидата проводится отдельно.</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.4. На заседании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председатель конкурсной комиссии в алфавитном порядке представляет кандидатов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сообщает сведения о кандидатах.</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.5. Кандидат</w:t>
      </w:r>
      <w:r>
        <w:rPr>
          <w:rFonts w:ascii="Times New Roman" w:hAnsi="Times New Roman"/>
          <w:sz w:val="24"/>
          <w:szCs w:val="24"/>
        </w:rPr>
        <w:t>ы</w:t>
      </w:r>
      <w:r w:rsidRPr="00C142F4">
        <w:rPr>
          <w:rFonts w:ascii="Times New Roman" w:hAnsi="Times New Roman"/>
          <w:sz w:val="24"/>
          <w:szCs w:val="24"/>
        </w:rPr>
        <w:t xml:space="preserve">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w:t>
      </w:r>
      <w:r>
        <w:rPr>
          <w:rFonts w:ascii="Times New Roman" w:hAnsi="Times New Roman"/>
          <w:sz w:val="24"/>
          <w:szCs w:val="24"/>
        </w:rPr>
        <w:t>в случае представления их на сессии для принятия решения по назначению одного их кандидатов  на должность главы администрации</w:t>
      </w:r>
      <w:r w:rsidRPr="00C142F4">
        <w:rPr>
          <w:rFonts w:ascii="Times New Roman" w:hAnsi="Times New Roman"/>
          <w:sz w:val="24"/>
          <w:szCs w:val="24"/>
        </w:rPr>
        <w:t xml:space="preserve"> представ</w:t>
      </w:r>
      <w:r>
        <w:rPr>
          <w:rFonts w:ascii="Times New Roman" w:hAnsi="Times New Roman"/>
          <w:sz w:val="24"/>
          <w:szCs w:val="24"/>
        </w:rPr>
        <w:t xml:space="preserve">ляют </w:t>
      </w:r>
      <w:r w:rsidRPr="00C142F4">
        <w:rPr>
          <w:rFonts w:ascii="Times New Roman" w:hAnsi="Times New Roman"/>
          <w:sz w:val="24"/>
          <w:szCs w:val="24"/>
        </w:rPr>
        <w:t xml:space="preserve"> </w:t>
      </w:r>
      <w:r>
        <w:rPr>
          <w:rFonts w:ascii="Times New Roman" w:hAnsi="Times New Roman"/>
          <w:sz w:val="24"/>
          <w:szCs w:val="24"/>
        </w:rPr>
        <w:t>Саянскому районному Совету депутатов</w:t>
      </w:r>
      <w:r w:rsidRPr="00C142F4">
        <w:rPr>
          <w:rFonts w:ascii="Times New Roman" w:hAnsi="Times New Roman"/>
          <w:sz w:val="24"/>
          <w:szCs w:val="24"/>
        </w:rPr>
        <w:t xml:space="preserve"> программу своей деятельности </w:t>
      </w:r>
      <w:r>
        <w:rPr>
          <w:rFonts w:ascii="Times New Roman" w:hAnsi="Times New Roman"/>
          <w:sz w:val="24"/>
          <w:szCs w:val="24"/>
        </w:rPr>
        <w:t xml:space="preserve"> </w:t>
      </w:r>
      <w:r w:rsidRPr="00C142F4">
        <w:rPr>
          <w:rFonts w:ascii="Times New Roman" w:hAnsi="Times New Roman"/>
          <w:sz w:val="24"/>
          <w:szCs w:val="24"/>
        </w:rPr>
        <w:t xml:space="preserve"> </w:t>
      </w:r>
      <w:r>
        <w:rPr>
          <w:rFonts w:ascii="Times New Roman" w:hAnsi="Times New Roman"/>
          <w:sz w:val="24"/>
          <w:szCs w:val="24"/>
        </w:rPr>
        <w:t xml:space="preserve">и </w:t>
      </w:r>
      <w:r w:rsidRPr="00C142F4">
        <w:rPr>
          <w:rFonts w:ascii="Times New Roman" w:hAnsi="Times New Roman"/>
          <w:sz w:val="24"/>
          <w:szCs w:val="24"/>
        </w:rPr>
        <w:t xml:space="preserve"> программу социально-экономического развития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Время доклада своей программы каждому кандидату устанавливается продолжительностью до 15 минут.</w:t>
      </w:r>
      <w:r w:rsidRPr="00C142F4">
        <w:rPr>
          <w:rFonts w:ascii="Times New Roman" w:hAnsi="Times New Roman"/>
          <w:sz w:val="24"/>
          <w:szCs w:val="24"/>
        </w:rPr>
        <w:br/>
        <w:t xml:space="preserve">Депутаты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впра</w:t>
      </w:r>
      <w:r>
        <w:rPr>
          <w:rFonts w:ascii="Times New Roman" w:hAnsi="Times New Roman"/>
          <w:sz w:val="24"/>
          <w:szCs w:val="24"/>
        </w:rPr>
        <w:t>ве задавать вопросы кандидатам.</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.6. По окончании обсуждения всех кандидатов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проводится голосование депутатов</w:t>
      </w:r>
      <w:r w:rsidRPr="009A46E2">
        <w:rPr>
          <w:rFonts w:ascii="Times New Roman" w:hAnsi="Times New Roman"/>
          <w:sz w:val="24"/>
          <w:szCs w:val="24"/>
        </w:rPr>
        <w:t xml:space="preserve"> </w:t>
      </w:r>
      <w:r>
        <w:rPr>
          <w:rFonts w:ascii="Times New Roman" w:hAnsi="Times New Roman"/>
          <w:sz w:val="24"/>
          <w:szCs w:val="24"/>
        </w:rPr>
        <w:t>Саянского районного Совета депутатов, согласно регламента</w:t>
      </w:r>
      <w:r w:rsidRPr="00C142F4">
        <w:rPr>
          <w:rFonts w:ascii="Times New Roman" w:hAnsi="Times New Roman"/>
          <w:sz w:val="24"/>
          <w:szCs w:val="24"/>
        </w:rPr>
        <w:t>.</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.7. Голосование по назначению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осуществляется в порядке, установленном Регламентом</w:t>
      </w:r>
      <w:r w:rsidRPr="00D22396">
        <w:rPr>
          <w:rFonts w:ascii="Times New Roman" w:hAnsi="Times New Roman"/>
          <w:sz w:val="24"/>
          <w:szCs w:val="24"/>
        </w:rPr>
        <w:t xml:space="preserve">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.8. Депутаты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вправе голосовать только за одного кандидата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.9. Результаты голосования фиксируются в протоколе заседания</w:t>
      </w:r>
      <w:r w:rsidRPr="00D22396">
        <w:rPr>
          <w:rFonts w:ascii="Times New Roman" w:hAnsi="Times New Roman"/>
          <w:sz w:val="24"/>
          <w:szCs w:val="24"/>
        </w:rPr>
        <w:t xml:space="preserve">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w:t>
      </w:r>
      <w:r w:rsidRPr="00C142F4">
        <w:rPr>
          <w:rFonts w:ascii="Times New Roman" w:hAnsi="Times New Roman"/>
          <w:sz w:val="24"/>
          <w:szCs w:val="24"/>
        </w:rPr>
        <w:br/>
      </w:r>
      <w:r>
        <w:rPr>
          <w:rFonts w:ascii="Times New Roman" w:hAnsi="Times New Roman"/>
          <w:sz w:val="24"/>
          <w:szCs w:val="24"/>
        </w:rPr>
        <w:t>5</w:t>
      </w:r>
      <w:r w:rsidRPr="00C142F4">
        <w:rPr>
          <w:rFonts w:ascii="Times New Roman" w:hAnsi="Times New Roman"/>
          <w:sz w:val="24"/>
          <w:szCs w:val="24"/>
        </w:rPr>
        <w:t xml:space="preserve">.10.  Решение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о назначении кандидата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принимается, если за кандидата проголосовало большинство </w:t>
      </w:r>
      <w:r>
        <w:rPr>
          <w:rFonts w:ascii="Times New Roman" w:hAnsi="Times New Roman"/>
          <w:b/>
          <w:sz w:val="24"/>
          <w:szCs w:val="24"/>
        </w:rPr>
        <w:t xml:space="preserve"> </w:t>
      </w:r>
      <w:r w:rsidRPr="00C142F4">
        <w:rPr>
          <w:rFonts w:ascii="Times New Roman" w:hAnsi="Times New Roman"/>
          <w:sz w:val="24"/>
          <w:szCs w:val="24"/>
        </w:rPr>
        <w:t xml:space="preserve">от установленного Уставом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числа депутатов</w:t>
      </w:r>
      <w:r>
        <w:rPr>
          <w:rFonts w:ascii="Times New Roman" w:hAnsi="Times New Roman"/>
          <w:sz w:val="24"/>
          <w:szCs w:val="24"/>
        </w:rPr>
        <w:t xml:space="preserve"> Саянского районного Совета депутатов</w:t>
      </w:r>
      <w:r w:rsidRPr="00C142F4">
        <w:rPr>
          <w:rFonts w:ascii="Times New Roman" w:hAnsi="Times New Roman"/>
          <w:sz w:val="24"/>
          <w:szCs w:val="24"/>
        </w:rPr>
        <w:t>.</w:t>
      </w:r>
      <w:r w:rsidRPr="00C142F4">
        <w:rPr>
          <w:rFonts w:ascii="Times New Roman" w:hAnsi="Times New Roman"/>
          <w:sz w:val="24"/>
          <w:szCs w:val="24"/>
        </w:rPr>
        <w:br/>
        <w:t xml:space="preserve">Итоги голосования оформляются решением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w:t>
      </w:r>
      <w:r w:rsidRPr="00C142F4">
        <w:rPr>
          <w:rFonts w:ascii="Times New Roman" w:hAnsi="Times New Roman"/>
          <w:sz w:val="24"/>
          <w:szCs w:val="24"/>
        </w:rPr>
        <w:br/>
      </w:r>
      <w:r w:rsidRPr="00C142F4">
        <w:rPr>
          <w:rFonts w:ascii="Times New Roman" w:hAnsi="Times New Roman"/>
          <w:sz w:val="24"/>
          <w:szCs w:val="24"/>
        </w:rPr>
        <w:br/>
      </w:r>
      <w:r>
        <w:rPr>
          <w:rFonts w:ascii="Times New Roman" w:hAnsi="Times New Roman"/>
          <w:b/>
          <w:bCs/>
          <w:sz w:val="24"/>
          <w:szCs w:val="24"/>
        </w:rPr>
        <w:t>6.</w:t>
      </w:r>
      <w:r w:rsidRPr="00C142F4">
        <w:rPr>
          <w:rFonts w:ascii="Times New Roman" w:hAnsi="Times New Roman"/>
          <w:b/>
          <w:bCs/>
          <w:sz w:val="24"/>
          <w:szCs w:val="24"/>
        </w:rPr>
        <w:t xml:space="preserve"> </w:t>
      </w:r>
      <w:r>
        <w:rPr>
          <w:rFonts w:ascii="Times New Roman" w:hAnsi="Times New Roman"/>
          <w:b/>
          <w:bCs/>
          <w:sz w:val="24"/>
          <w:szCs w:val="24"/>
        </w:rPr>
        <w:t>Заключительные положения</w:t>
      </w:r>
      <w:r>
        <w:rPr>
          <w:rFonts w:ascii="Times New Roman" w:hAnsi="Times New Roman"/>
          <w:sz w:val="24"/>
          <w:szCs w:val="24"/>
        </w:rPr>
        <w:br/>
        <w:t>6</w:t>
      </w:r>
      <w:r w:rsidRPr="00C142F4">
        <w:rPr>
          <w:rFonts w:ascii="Times New Roman" w:hAnsi="Times New Roman"/>
          <w:sz w:val="24"/>
          <w:szCs w:val="24"/>
        </w:rPr>
        <w:t xml:space="preserve">.1. Если по итогам конкурса не были выявлены кандидаты, отвечающие требованиям, предъявляемым к должности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или</w:t>
      </w:r>
      <w:r>
        <w:rPr>
          <w:rFonts w:ascii="Times New Roman" w:hAnsi="Times New Roman"/>
          <w:sz w:val="24"/>
          <w:szCs w:val="24"/>
        </w:rPr>
        <w:t xml:space="preserve"> при рассмотрении вопроса на сессии районного Совета</w:t>
      </w:r>
      <w:r w:rsidRPr="00C142F4">
        <w:rPr>
          <w:rFonts w:ascii="Times New Roman" w:hAnsi="Times New Roman"/>
          <w:sz w:val="24"/>
          <w:szCs w:val="24"/>
        </w:rPr>
        <w:t xml:space="preserve"> ни один из кандидатов не набрал необходимого числа голосов, то </w:t>
      </w:r>
      <w:r>
        <w:rPr>
          <w:rFonts w:ascii="Times New Roman" w:hAnsi="Times New Roman"/>
          <w:sz w:val="24"/>
          <w:szCs w:val="24"/>
        </w:rPr>
        <w:t>Саянский районный Совет депутатов</w:t>
      </w:r>
      <w:r w:rsidRPr="00C142F4">
        <w:rPr>
          <w:rFonts w:ascii="Times New Roman" w:hAnsi="Times New Roman"/>
          <w:sz w:val="24"/>
          <w:szCs w:val="24"/>
        </w:rPr>
        <w:t xml:space="preserve"> объявляет о проведении нового конкурса на замещение должности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соответствии с настоящим По</w:t>
      </w:r>
      <w:r>
        <w:rPr>
          <w:rFonts w:ascii="Times New Roman" w:hAnsi="Times New Roman"/>
          <w:sz w:val="24"/>
          <w:szCs w:val="24"/>
        </w:rPr>
        <w:t>ложением</w:t>
      </w:r>
      <w:r w:rsidRPr="00C142F4">
        <w:rPr>
          <w:rFonts w:ascii="Times New Roman" w:hAnsi="Times New Roman"/>
          <w:sz w:val="24"/>
          <w:szCs w:val="24"/>
        </w:rPr>
        <w:t>.</w:t>
      </w:r>
      <w:r w:rsidRPr="00C142F4">
        <w:rPr>
          <w:rFonts w:ascii="Times New Roman" w:hAnsi="Times New Roman"/>
          <w:sz w:val="24"/>
          <w:szCs w:val="24"/>
        </w:rPr>
        <w:br/>
        <w:t xml:space="preserve">На время проведения конкурса в случае истечения срока действия контракта предыдущего главы администрации района решением </w:t>
      </w:r>
      <w:r>
        <w:rPr>
          <w:rFonts w:ascii="Times New Roman" w:hAnsi="Times New Roman"/>
          <w:sz w:val="24"/>
          <w:szCs w:val="24"/>
        </w:rPr>
        <w:t xml:space="preserve">Саянского районного Совета депутатов </w:t>
      </w:r>
      <w:r w:rsidRPr="00C142F4">
        <w:rPr>
          <w:rFonts w:ascii="Times New Roman" w:hAnsi="Times New Roman"/>
          <w:sz w:val="24"/>
          <w:szCs w:val="24"/>
        </w:rPr>
        <w:t xml:space="preserve">назначается временно исполняющий обязанности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до вступления в должность главы администрации района, вновь назначенного по результатам конкурса.</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 xml:space="preserve">.2. Кандидат, в отношении которого принято решение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не вправе после назначения на должность, подписания контракта и вступления в должность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 xml:space="preserve">.3. Кандидат, в отношении которого принято решение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после назначения на должность и подписания контракта не вправе входить в состав органов управления,</w:t>
      </w:r>
      <w:r>
        <w:rPr>
          <w:rFonts w:ascii="Times New Roman" w:hAnsi="Times New Roman"/>
          <w:sz w:val="24"/>
          <w:szCs w:val="24"/>
        </w:rPr>
        <w:t xml:space="preserve"> коммерческих организаций,</w:t>
      </w:r>
      <w:r w:rsidRPr="00C142F4">
        <w:rPr>
          <w:rFonts w:ascii="Times New Roman" w:hAnsi="Times New Roman"/>
          <w:sz w:val="24"/>
          <w:szCs w:val="24"/>
        </w:rPr>
        <w:t xml:space="preserve">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 xml:space="preserve">.4. Кандидат, в отношении которого </w:t>
      </w:r>
      <w:r>
        <w:rPr>
          <w:rFonts w:ascii="Times New Roman" w:hAnsi="Times New Roman"/>
          <w:sz w:val="24"/>
          <w:szCs w:val="24"/>
        </w:rPr>
        <w:t>Саянский районный Совет депутатов</w:t>
      </w:r>
      <w:r w:rsidRPr="00C142F4">
        <w:rPr>
          <w:rFonts w:ascii="Times New Roman" w:hAnsi="Times New Roman"/>
          <w:sz w:val="24"/>
          <w:szCs w:val="24"/>
        </w:rPr>
        <w:t xml:space="preserve"> </w:t>
      </w:r>
      <w:r>
        <w:rPr>
          <w:rFonts w:ascii="Times New Roman" w:hAnsi="Times New Roman"/>
          <w:sz w:val="24"/>
          <w:szCs w:val="24"/>
        </w:rPr>
        <w:t xml:space="preserve">принял </w:t>
      </w:r>
      <w:r w:rsidRPr="00C142F4">
        <w:rPr>
          <w:rFonts w:ascii="Times New Roman" w:hAnsi="Times New Roman"/>
          <w:sz w:val="24"/>
          <w:szCs w:val="24"/>
        </w:rPr>
        <w:t xml:space="preserve">решение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пятнадцатидневный срок после принятия решения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о назначении на должность представляет доказательства прекращения деятельности, несовместимой со статусом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передачи принадлежащих ему ценных бумаг, акций (долей участия в уставных капиталах организаций, паев в уставных (складочных) капиталах организаций) в доверительное управление</w:t>
      </w:r>
      <w:r>
        <w:rPr>
          <w:rFonts w:ascii="Times New Roman" w:hAnsi="Times New Roman"/>
          <w:sz w:val="24"/>
          <w:szCs w:val="24"/>
        </w:rPr>
        <w:t>.</w:t>
      </w:r>
      <w:r w:rsidRPr="00C142F4">
        <w:rPr>
          <w:rFonts w:ascii="Times New Roman" w:hAnsi="Times New Roman"/>
          <w:sz w:val="24"/>
          <w:szCs w:val="24"/>
        </w:rPr>
        <w:t xml:space="preserve"> </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w:t>
      </w:r>
      <w:r>
        <w:rPr>
          <w:rFonts w:ascii="Times New Roman" w:hAnsi="Times New Roman"/>
          <w:sz w:val="24"/>
          <w:szCs w:val="24"/>
        </w:rPr>
        <w:t>5</w:t>
      </w:r>
      <w:r w:rsidRPr="00C142F4">
        <w:rPr>
          <w:rFonts w:ascii="Times New Roman" w:hAnsi="Times New Roman"/>
          <w:sz w:val="24"/>
          <w:szCs w:val="24"/>
        </w:rPr>
        <w:t xml:space="preserve">. На основании решения </w:t>
      </w:r>
      <w:r>
        <w:rPr>
          <w:rFonts w:ascii="Times New Roman" w:hAnsi="Times New Roman"/>
          <w:sz w:val="24"/>
          <w:szCs w:val="24"/>
        </w:rPr>
        <w:t>Саянского районного Совета депутатов</w:t>
      </w:r>
      <w:r w:rsidRPr="00C142F4">
        <w:rPr>
          <w:rFonts w:ascii="Times New Roman" w:hAnsi="Times New Roman"/>
          <w:sz w:val="24"/>
          <w:szCs w:val="24"/>
        </w:rPr>
        <w:t xml:space="preserve">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глава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заключает с ним контракт.</w:t>
      </w:r>
      <w:r w:rsidRPr="00C142F4">
        <w:rPr>
          <w:rFonts w:ascii="Times New Roman" w:hAnsi="Times New Roman"/>
          <w:sz w:val="24"/>
          <w:szCs w:val="24"/>
        </w:rPr>
        <w:br/>
        <w:t xml:space="preserve">Подписание контракта осуществляется после представления кандидатом, в отношении которого принято решение о назначении на должность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доказательств прекращения деятельности, несовместимой со статусом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передачи принадлежащих ему ценных бумаг, акций (долей участия в уставных капиталах организаций, паев в уставных (складочных) капиталах организаций) в доверительное управление в соответствии с законодательством Российской Федерации, прохождения процедуры оформления допуска к сведениям, составляющим государственную и иную охраняемую</w:t>
      </w:r>
      <w:r>
        <w:rPr>
          <w:rFonts w:ascii="Times New Roman" w:hAnsi="Times New Roman"/>
          <w:sz w:val="24"/>
          <w:szCs w:val="24"/>
        </w:rPr>
        <w:t xml:space="preserve"> </w:t>
      </w:r>
      <w:r w:rsidRPr="00C142F4">
        <w:rPr>
          <w:rFonts w:ascii="Times New Roman" w:hAnsi="Times New Roman"/>
          <w:sz w:val="24"/>
          <w:szCs w:val="24"/>
        </w:rPr>
        <w:t>федеральными законами тайну.</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w:t>
      </w:r>
      <w:r>
        <w:rPr>
          <w:rFonts w:ascii="Times New Roman" w:hAnsi="Times New Roman"/>
          <w:sz w:val="24"/>
          <w:szCs w:val="24"/>
        </w:rPr>
        <w:t>6</w:t>
      </w:r>
      <w:r w:rsidRPr="00C142F4">
        <w:rPr>
          <w:rFonts w:ascii="Times New Roman" w:hAnsi="Times New Roman"/>
          <w:sz w:val="24"/>
          <w:szCs w:val="24"/>
        </w:rPr>
        <w:t xml:space="preserve">. Если лицо, в отношении которого принято решение о назначении его главой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течение 15 календарных дней с момента принятия решения о его назначении на должность главы администрации без уважительных причин не подписывает контракт, то </w:t>
      </w:r>
      <w:r>
        <w:rPr>
          <w:rFonts w:ascii="Times New Roman" w:hAnsi="Times New Roman"/>
          <w:sz w:val="24"/>
          <w:szCs w:val="24"/>
        </w:rPr>
        <w:t>Саянский районный Совет депутатов</w:t>
      </w:r>
      <w:r w:rsidRPr="00C142F4">
        <w:rPr>
          <w:rFonts w:ascii="Times New Roman" w:hAnsi="Times New Roman"/>
          <w:sz w:val="24"/>
          <w:szCs w:val="24"/>
        </w:rPr>
        <w:t xml:space="preserve"> отменяет принятое им решение о назначении главы администрации, признает результаты конкурса недействительными и объявляет о проведении нового конкурса на замещение должности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в соответствии с настоящим Положением.</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w:t>
      </w:r>
      <w:r>
        <w:rPr>
          <w:rFonts w:ascii="Times New Roman" w:hAnsi="Times New Roman"/>
          <w:sz w:val="24"/>
          <w:szCs w:val="24"/>
        </w:rPr>
        <w:t>7</w:t>
      </w:r>
      <w:r w:rsidRPr="00C142F4">
        <w:rPr>
          <w:rFonts w:ascii="Times New Roman" w:hAnsi="Times New Roman"/>
          <w:sz w:val="24"/>
          <w:szCs w:val="24"/>
        </w:rPr>
        <w:t xml:space="preserve">. Полномочия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начинаются со дня вступления в должность, предусмотренного контрактом (трудовым договором).</w:t>
      </w:r>
      <w:r w:rsidRPr="00C142F4">
        <w:rPr>
          <w:rFonts w:ascii="Times New Roman" w:hAnsi="Times New Roman"/>
          <w:sz w:val="24"/>
          <w:szCs w:val="24"/>
        </w:rPr>
        <w:br/>
      </w:r>
      <w:r>
        <w:rPr>
          <w:rFonts w:ascii="Times New Roman" w:hAnsi="Times New Roman"/>
          <w:sz w:val="24"/>
          <w:szCs w:val="24"/>
        </w:rPr>
        <w:t>6</w:t>
      </w:r>
      <w:r w:rsidRPr="00C142F4">
        <w:rPr>
          <w:rFonts w:ascii="Times New Roman" w:hAnsi="Times New Roman"/>
          <w:sz w:val="24"/>
          <w:szCs w:val="24"/>
        </w:rPr>
        <w:t>.</w:t>
      </w:r>
      <w:r>
        <w:rPr>
          <w:rFonts w:ascii="Times New Roman" w:hAnsi="Times New Roman"/>
          <w:sz w:val="24"/>
          <w:szCs w:val="24"/>
        </w:rPr>
        <w:t>8</w:t>
      </w:r>
      <w:r w:rsidRPr="00C142F4">
        <w:rPr>
          <w:rFonts w:ascii="Times New Roman" w:hAnsi="Times New Roman"/>
          <w:sz w:val="24"/>
          <w:szCs w:val="24"/>
        </w:rPr>
        <w:t xml:space="preserve">. Полномочия главы администрации </w:t>
      </w:r>
      <w:r>
        <w:rPr>
          <w:rFonts w:ascii="Times New Roman" w:hAnsi="Times New Roman"/>
          <w:sz w:val="24"/>
          <w:szCs w:val="24"/>
        </w:rPr>
        <w:t>Саянского</w:t>
      </w:r>
      <w:r w:rsidRPr="00C142F4">
        <w:rPr>
          <w:rFonts w:ascii="Times New Roman" w:hAnsi="Times New Roman"/>
          <w:sz w:val="24"/>
          <w:szCs w:val="24"/>
        </w:rPr>
        <w:t xml:space="preserve"> муниципального района заканчиваются по истечении </w:t>
      </w:r>
      <w:r>
        <w:rPr>
          <w:rFonts w:ascii="Times New Roman" w:hAnsi="Times New Roman"/>
          <w:sz w:val="24"/>
          <w:szCs w:val="24"/>
        </w:rPr>
        <w:t>срока полномочий представительного органа Саянского района, назначившего его на должность, но не менее чем через 2 года.</w:t>
      </w: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364350">
      <w:pPr>
        <w:autoSpaceDE w:val="0"/>
        <w:autoSpaceDN w:val="0"/>
        <w:adjustRightInd w:val="0"/>
        <w:spacing w:after="0" w:line="240" w:lineRule="auto"/>
        <w:ind w:firstLine="540"/>
        <w:jc w:val="both"/>
        <w:outlineLvl w:val="1"/>
        <w:rPr>
          <w:rFonts w:ascii="Times New Roman" w:hAnsi="Times New Roman"/>
          <w:b/>
          <w:sz w:val="24"/>
          <w:szCs w:val="24"/>
          <w:lang w:eastAsia="en-US"/>
        </w:rPr>
      </w:pPr>
    </w:p>
    <w:p w:rsidR="00C43C24" w:rsidRDefault="00C43C24" w:rsidP="00C93646">
      <w:pPr>
        <w:autoSpaceDE w:val="0"/>
        <w:autoSpaceDN w:val="0"/>
        <w:adjustRightInd w:val="0"/>
        <w:spacing w:after="0" w:line="240" w:lineRule="auto"/>
        <w:ind w:left="6379"/>
        <w:jc w:val="both"/>
        <w:rPr>
          <w:rFonts w:ascii="Times New Roman" w:hAnsi="Times New Roman"/>
          <w:sz w:val="28"/>
          <w:szCs w:val="28"/>
        </w:rPr>
      </w:pPr>
      <w:r>
        <w:rPr>
          <w:rFonts w:ascii="Times New Roman" w:hAnsi="Times New Roman"/>
          <w:sz w:val="28"/>
          <w:szCs w:val="28"/>
        </w:rPr>
        <w:t>Приложение №1</w:t>
      </w:r>
    </w:p>
    <w:p w:rsidR="00C43C24" w:rsidRDefault="00C43C24" w:rsidP="00C93646">
      <w:pPr>
        <w:autoSpaceDE w:val="0"/>
        <w:autoSpaceDN w:val="0"/>
        <w:adjustRightInd w:val="0"/>
        <w:spacing w:after="0" w:line="240" w:lineRule="auto"/>
        <w:jc w:val="both"/>
        <w:rPr>
          <w:rFonts w:ascii="Times New Roman" w:hAnsi="Times New Roman"/>
          <w:sz w:val="28"/>
          <w:szCs w:val="28"/>
        </w:rPr>
      </w:pPr>
    </w:p>
    <w:p w:rsidR="00C43C24" w:rsidRDefault="00C43C24" w:rsidP="00C93646">
      <w:pPr>
        <w:autoSpaceDE w:val="0"/>
        <w:autoSpaceDN w:val="0"/>
        <w:adjustRightInd w:val="0"/>
        <w:spacing w:after="0" w:line="240" w:lineRule="auto"/>
        <w:jc w:val="both"/>
        <w:rPr>
          <w:rFonts w:ascii="Times New Roman" w:hAnsi="Times New Roman"/>
          <w:sz w:val="28"/>
          <w:szCs w:val="28"/>
        </w:rPr>
      </w:pPr>
    </w:p>
    <w:p w:rsidR="00C43C24" w:rsidRDefault="00C43C24" w:rsidP="00C93646">
      <w:pPr>
        <w:autoSpaceDE w:val="0"/>
        <w:autoSpaceDN w:val="0"/>
        <w:adjustRightInd w:val="0"/>
        <w:spacing w:after="0" w:line="240" w:lineRule="auto"/>
        <w:jc w:val="both"/>
        <w:rPr>
          <w:rFonts w:ascii="Times New Roman" w:hAnsi="Times New Roman"/>
          <w:sz w:val="28"/>
          <w:szCs w:val="28"/>
        </w:rPr>
      </w:pPr>
    </w:p>
    <w:p w:rsidR="00C43C24" w:rsidRDefault="00C43C24" w:rsidP="00C93646">
      <w:pPr>
        <w:autoSpaceDE w:val="0"/>
        <w:autoSpaceDN w:val="0"/>
        <w:adjustRightInd w:val="0"/>
        <w:spacing w:after="0" w:line="240" w:lineRule="auto"/>
        <w:jc w:val="both"/>
        <w:rPr>
          <w:rFonts w:ascii="Times New Roman" w:hAnsi="Times New Roman"/>
          <w:sz w:val="28"/>
          <w:szCs w:val="28"/>
        </w:rPr>
      </w:pPr>
    </w:p>
    <w:p w:rsidR="00C43C24" w:rsidRDefault="00C43C24" w:rsidP="00C93646">
      <w:pPr>
        <w:autoSpaceDE w:val="0"/>
        <w:autoSpaceDN w:val="0"/>
        <w:adjustRightInd w:val="0"/>
        <w:spacing w:after="0" w:line="240" w:lineRule="auto"/>
        <w:jc w:val="both"/>
        <w:rPr>
          <w:rFonts w:ascii="Times New Roman" w:hAnsi="Times New Roman"/>
          <w:sz w:val="28"/>
          <w:szCs w:val="28"/>
        </w:rPr>
      </w:pPr>
    </w:p>
    <w:p w:rsidR="00C43C24" w:rsidRDefault="00C43C24" w:rsidP="00C9364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43C24" w:rsidRDefault="00C43C24" w:rsidP="00C9364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(заполняется собственноручно)</w:t>
      </w:r>
    </w:p>
    <w:p w:rsidR="00C43C24" w:rsidRDefault="00C43C24" w:rsidP="00C93646">
      <w:pPr>
        <w:autoSpaceDE w:val="0"/>
        <w:autoSpaceDN w:val="0"/>
        <w:adjustRightInd w:val="0"/>
        <w:spacing w:after="0" w:line="240" w:lineRule="auto"/>
        <w:jc w:val="both"/>
        <w:rPr>
          <w:rFonts w:ascii="Times New Roman" w:hAnsi="Times New Roman"/>
          <w:sz w:val="28"/>
          <w:szCs w:val="28"/>
        </w:rPr>
      </w:pP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Я, ________________________________________________________________,</w: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(фамилия, имя, отчество)</w: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желаю принять участие в конкурсе на замещение должности главы администрации Саянского района.</w: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Мне   известно,   что   исполнение   должностных   обязанностей   главы администрации   Саянского   района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C43C24" w:rsidRDefault="00C43C24" w:rsidP="00C93646">
      <w:pPr>
        <w:autoSpaceDE w:val="0"/>
        <w:autoSpaceDN w:val="0"/>
        <w:adjustRightInd w:val="0"/>
        <w:spacing w:after="0" w:line="240" w:lineRule="auto"/>
        <w:jc w:val="both"/>
        <w:rPr>
          <w:rFonts w:ascii="Times New Roman" w:hAnsi="Times New Roman"/>
          <w:sz w:val="28"/>
          <w:szCs w:val="28"/>
        </w:rPr>
      </w:pP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                                           __________________</w: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(дата)                                                            (подпись)</w:t>
      </w: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spacing w:after="0" w:line="240" w:lineRule="auto"/>
        <w:ind w:left="6237"/>
        <w:rPr>
          <w:rFonts w:ascii="Times New Roman" w:hAnsi="Times New Roman"/>
          <w:sz w:val="28"/>
          <w:szCs w:val="28"/>
        </w:rPr>
      </w:pPr>
      <w:r>
        <w:rPr>
          <w:rFonts w:ascii="Times New Roman" w:hAnsi="Times New Roman"/>
          <w:sz w:val="28"/>
          <w:szCs w:val="28"/>
        </w:rPr>
        <w:t>Приложение №2</w:t>
      </w: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jc w:val="both"/>
        <w:rPr>
          <w:rFonts w:ascii="Times New Roman" w:hAnsi="Times New Roman"/>
          <w:sz w:val="28"/>
          <w:szCs w:val="28"/>
        </w:rPr>
      </w:pPr>
    </w:p>
    <w:p w:rsidR="00C43C24" w:rsidRDefault="00C43C24" w:rsidP="00C9364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АНКЕТА</w:t>
      </w:r>
    </w:p>
    <w:p w:rsidR="00C43C24" w:rsidRDefault="00C43C24"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участника конкурса на замещение вакантной должности</w:t>
      </w:r>
    </w:p>
    <w:p w:rsidR="00C43C24" w:rsidRDefault="00C43C24"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главы администрации Саянского района</w:t>
      </w:r>
    </w:p>
    <w:p w:rsidR="00C43C24" w:rsidRDefault="00C43C24"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(заполняется собственноручно)</w:t>
      </w:r>
    </w:p>
    <w:p w:rsidR="00C43C24" w:rsidRDefault="00C43C24" w:rsidP="00C93646">
      <w:pPr>
        <w:autoSpaceDE w:val="0"/>
        <w:autoSpaceDN w:val="0"/>
        <w:adjustRightInd w:val="0"/>
        <w:spacing w:after="0" w:line="240" w:lineRule="auto"/>
        <w:rPr>
          <w:rFonts w:ascii="Times New Roman" w:hAnsi="Times New Roman"/>
          <w:sz w:val="28"/>
          <w:szCs w:val="28"/>
        </w:rPr>
      </w:pPr>
    </w:p>
    <w:p w:rsidR="00C43C24" w:rsidRDefault="00C43C24" w:rsidP="00C93646">
      <w:pPr>
        <w:autoSpaceDE w:val="0"/>
        <w:autoSpaceDN w:val="0"/>
        <w:adjustRightInd w:val="0"/>
        <w:spacing w:after="0" w:line="240" w:lineRule="auto"/>
        <w:rPr>
          <w:rFonts w:ascii="Times New Roman" w:hAnsi="Times New Roman"/>
          <w:sz w:val="28"/>
          <w:szCs w:val="28"/>
        </w:rPr>
      </w:pPr>
      <w:r>
        <w:rPr>
          <w:noProof/>
        </w:rPr>
        <w:pict>
          <v:rect id="_x0000_s1026" style="position:absolute;margin-left:349.6pt;margin-top:8.55pt;width:97.35pt;height:112pt;z-index:251658240"/>
        </w:pic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Фамилия  _________________________                                                         </w: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Имя          _________________________                                                        </w:t>
      </w:r>
    </w:p>
    <w:p w:rsidR="00C43C24" w:rsidRDefault="00C43C24" w:rsidP="00C936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Отчество  _________________________                                                                                                           </w:t>
      </w: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tbl>
      <w:tblPr>
        <w:tblW w:w="0" w:type="auto"/>
        <w:tblInd w:w="70" w:type="dxa"/>
        <w:tblLayout w:type="fixed"/>
        <w:tblCellMar>
          <w:left w:w="70" w:type="dxa"/>
          <w:right w:w="70" w:type="dxa"/>
        </w:tblCellMar>
        <w:tblLook w:val="00A0"/>
      </w:tblPr>
      <w:tblGrid>
        <w:gridCol w:w="4678"/>
        <w:gridCol w:w="5312"/>
      </w:tblGrid>
      <w:tr w:rsidR="00C43C24" w:rsidRPr="008949A0" w:rsidTr="00C93646">
        <w:trPr>
          <w:cantSplit/>
          <w:trHeight w:val="923"/>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2. Если изменяли фамилию, имя или       </w:t>
            </w:r>
            <w:r w:rsidRPr="008949A0">
              <w:rPr>
                <w:rFonts w:ascii="Times New Roman" w:hAnsi="Times New Roman"/>
                <w:sz w:val="24"/>
                <w:szCs w:val="24"/>
              </w:rPr>
              <w:br/>
              <w:t xml:space="preserve">отчество, то укажите их, а также когда, где и по какой причине изменяли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r w:rsidR="00C43C24" w:rsidRPr="008949A0" w:rsidTr="00C93646">
        <w:trPr>
          <w:cantSplit/>
          <w:trHeight w:val="1043"/>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3. Число, месяц, год и место рождения (село, деревня, город, район, область,  край, республика, страна)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r w:rsidR="00C43C24" w:rsidRPr="008949A0" w:rsidTr="00C93646">
        <w:trPr>
          <w:cantSplit/>
          <w:trHeight w:val="600"/>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4. Гражданство (если изменяли, то       </w:t>
            </w:r>
            <w:r w:rsidRPr="008949A0">
              <w:rPr>
                <w:rFonts w:ascii="Times New Roman" w:hAnsi="Times New Roman"/>
                <w:sz w:val="24"/>
                <w:szCs w:val="24"/>
              </w:rPr>
              <w:br/>
              <w:t xml:space="preserve">укажите, когда и по какой причине, если имеете гражданство другого государства - укажите)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r w:rsidR="00C43C24" w:rsidRPr="008949A0" w:rsidTr="00C93646">
        <w:trPr>
          <w:cantSplit/>
          <w:trHeight w:val="1492"/>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5. Образование (когда и какие учебные заведения окончили, номера дипломов). Направление подготовки или специальность по диплому,                             </w:t>
            </w:r>
            <w:r w:rsidRPr="008949A0">
              <w:rPr>
                <w:rFonts w:ascii="Times New Roman" w:hAnsi="Times New Roman"/>
                <w:sz w:val="24"/>
                <w:szCs w:val="24"/>
              </w:rPr>
              <w:br/>
              <w:t xml:space="preserve">квалификация по диплому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r w:rsidR="00C43C24" w:rsidRPr="008949A0" w:rsidTr="00C93646">
        <w:trPr>
          <w:cantSplit/>
          <w:trHeight w:val="960"/>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6. Послевузовское профессиональное      </w:t>
            </w:r>
            <w:r w:rsidRPr="008949A0">
              <w:rPr>
                <w:rFonts w:ascii="Times New Roman" w:hAnsi="Times New Roman"/>
                <w:sz w:val="24"/>
                <w:szCs w:val="24"/>
              </w:rPr>
              <w:br/>
              <w:t xml:space="preserve">образование: аспирантура, адъюнктура, докторантура(наименование образователь-ного или научного учреждения, год окончания).             </w:t>
            </w:r>
            <w:r w:rsidRPr="008949A0">
              <w:rPr>
                <w:rFonts w:ascii="Times New Roman" w:hAnsi="Times New Roman"/>
                <w:sz w:val="24"/>
                <w:szCs w:val="24"/>
              </w:rPr>
              <w:br/>
              <w:t xml:space="preserve">Ученая степень, ученое звание (когда    </w:t>
            </w:r>
            <w:r w:rsidRPr="008949A0">
              <w:rPr>
                <w:rFonts w:ascii="Times New Roman" w:hAnsi="Times New Roman"/>
                <w:sz w:val="24"/>
                <w:szCs w:val="24"/>
              </w:rPr>
              <w:br/>
              <w:t xml:space="preserve">присвоены, номера дипломов, аттестатов)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r w:rsidR="00C43C24" w:rsidRPr="008949A0" w:rsidTr="00C93646">
        <w:trPr>
          <w:cantSplit/>
          <w:trHeight w:val="720"/>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rsidRPr="008949A0">
              <w:rPr>
                <w:rFonts w:ascii="Times New Roman" w:hAnsi="Times New Roman"/>
                <w:sz w:val="24"/>
                <w:szCs w:val="24"/>
              </w:rPr>
              <w:br/>
              <w:t xml:space="preserve">владеете свободно)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r w:rsidR="00C43C24" w:rsidRPr="008949A0" w:rsidTr="00C93646">
        <w:trPr>
          <w:cantSplit/>
          <w:trHeight w:val="1200"/>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8949A0">
              <w:rPr>
                <w:rFonts w:ascii="Times New Roman" w:hAnsi="Times New Roman"/>
                <w:sz w:val="24"/>
                <w:szCs w:val="24"/>
              </w:rPr>
              <w:br/>
              <w:t>гражданской службы субъекта РФ, квалификационный разряд государ-ственной службы, квалификационный</w:t>
            </w:r>
            <w:r w:rsidRPr="008949A0">
              <w:rPr>
                <w:rFonts w:ascii="Times New Roman" w:hAnsi="Times New Roman"/>
                <w:sz w:val="24"/>
                <w:szCs w:val="24"/>
              </w:rPr>
              <w:br/>
              <w:t xml:space="preserve">разряд или классный чин муниципальной службы (кем и когда присвоены)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r w:rsidR="00C43C24" w:rsidRPr="008949A0" w:rsidTr="00C93646">
        <w:trPr>
          <w:cantSplit/>
          <w:trHeight w:val="600"/>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9. Были ли Вы судимы, когда и за что    </w:t>
            </w:r>
            <w:r w:rsidRPr="008949A0">
              <w:rPr>
                <w:rFonts w:ascii="Times New Roman" w:hAnsi="Times New Roman"/>
                <w:sz w:val="24"/>
                <w:szCs w:val="24"/>
              </w:rPr>
              <w:br/>
              <w:t xml:space="preserve">(заполняется при поступлении на         </w:t>
            </w:r>
            <w:r w:rsidRPr="008949A0">
              <w:rPr>
                <w:rFonts w:ascii="Times New Roman" w:hAnsi="Times New Roman"/>
                <w:sz w:val="24"/>
                <w:szCs w:val="24"/>
              </w:rPr>
              <w:br/>
              <w:t xml:space="preserve">государственную гражданскую службу Российской Федерации)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8"/>
                <w:szCs w:val="28"/>
              </w:rPr>
            </w:pPr>
          </w:p>
        </w:tc>
      </w:tr>
      <w:tr w:rsidR="00C43C24" w:rsidRPr="008949A0" w:rsidTr="00C93646">
        <w:trPr>
          <w:cantSplit/>
          <w:trHeight w:val="600"/>
        </w:trPr>
        <w:tc>
          <w:tcPr>
            <w:tcW w:w="4678"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both"/>
              <w:rPr>
                <w:rFonts w:ascii="Times New Roman" w:hAnsi="Times New Roman"/>
                <w:sz w:val="24"/>
                <w:szCs w:val="24"/>
              </w:rPr>
            </w:pPr>
            <w:r w:rsidRPr="008949A0">
              <w:rPr>
                <w:rFonts w:ascii="Times New Roman" w:hAnsi="Times New Roman"/>
                <w:sz w:val="24"/>
                <w:szCs w:val="24"/>
              </w:rPr>
              <w:t xml:space="preserve">10. Допуск к государственной тайне,     </w:t>
            </w:r>
            <w:r w:rsidRPr="008949A0">
              <w:rPr>
                <w:rFonts w:ascii="Times New Roman" w:hAnsi="Times New Roman"/>
                <w:sz w:val="24"/>
                <w:szCs w:val="24"/>
              </w:rPr>
              <w:br/>
              <w:t xml:space="preserve">оформленный за период работы, службы, учебы, его форма, номер и дата (если имеется)                                </w:t>
            </w:r>
          </w:p>
        </w:tc>
        <w:tc>
          <w:tcPr>
            <w:tcW w:w="5312"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bl>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43C24" w:rsidRDefault="00C43C24" w:rsidP="00C93646">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tbl>
      <w:tblPr>
        <w:tblW w:w="9990" w:type="dxa"/>
        <w:tblInd w:w="70" w:type="dxa"/>
        <w:tblLayout w:type="fixed"/>
        <w:tblCellMar>
          <w:left w:w="70" w:type="dxa"/>
          <w:right w:w="70" w:type="dxa"/>
        </w:tblCellMar>
        <w:tblLook w:val="00A0"/>
      </w:tblPr>
      <w:tblGrid>
        <w:gridCol w:w="1620"/>
        <w:gridCol w:w="1620"/>
        <w:gridCol w:w="3915"/>
        <w:gridCol w:w="2835"/>
      </w:tblGrid>
      <w:tr w:rsidR="00C43C24" w:rsidRPr="008949A0" w:rsidTr="00C93646">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center"/>
              <w:rPr>
                <w:rFonts w:ascii="Times New Roman" w:hAnsi="Times New Roman"/>
                <w:sz w:val="24"/>
                <w:szCs w:val="24"/>
              </w:rPr>
            </w:pPr>
            <w:r w:rsidRPr="008949A0">
              <w:rPr>
                <w:rFonts w:ascii="Times New Roman" w:hAnsi="Times New Roman"/>
                <w:sz w:val="24"/>
                <w:szCs w:val="24"/>
              </w:rPr>
              <w:t>Месяц и год</w:t>
            </w:r>
          </w:p>
        </w:tc>
        <w:tc>
          <w:tcPr>
            <w:tcW w:w="3915" w:type="dxa"/>
            <w:vMerge w:val="restart"/>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center"/>
              <w:rPr>
                <w:rFonts w:ascii="Times New Roman" w:hAnsi="Times New Roman"/>
                <w:sz w:val="24"/>
                <w:szCs w:val="24"/>
              </w:rPr>
            </w:pPr>
            <w:r w:rsidRPr="008949A0">
              <w:rPr>
                <w:rFonts w:ascii="Times New Roman" w:hAnsi="Times New Roman"/>
                <w:sz w:val="24"/>
                <w:szCs w:val="24"/>
              </w:rPr>
              <w:t xml:space="preserve">Должность с указанием    </w:t>
            </w:r>
            <w:r w:rsidRPr="008949A0">
              <w:rPr>
                <w:rFonts w:ascii="Times New Roman" w:hAnsi="Times New Roman"/>
                <w:sz w:val="24"/>
                <w:szCs w:val="24"/>
              </w:rPr>
              <w:br/>
              <w:t>организации</w:t>
            </w:r>
          </w:p>
        </w:tc>
        <w:tc>
          <w:tcPr>
            <w:tcW w:w="2835" w:type="dxa"/>
            <w:vMerge w:val="restart"/>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jc w:val="center"/>
              <w:rPr>
                <w:rFonts w:ascii="Times New Roman" w:hAnsi="Times New Roman"/>
                <w:sz w:val="24"/>
                <w:szCs w:val="24"/>
              </w:rPr>
            </w:pPr>
            <w:r w:rsidRPr="008949A0">
              <w:rPr>
                <w:rFonts w:ascii="Times New Roman" w:hAnsi="Times New Roman"/>
                <w:sz w:val="24"/>
                <w:szCs w:val="24"/>
              </w:rPr>
              <w:t>Адрес организации (в</w:t>
            </w:r>
            <w:r w:rsidRPr="008949A0">
              <w:rPr>
                <w:rFonts w:ascii="Times New Roman" w:hAnsi="Times New Roman"/>
                <w:sz w:val="24"/>
                <w:szCs w:val="24"/>
              </w:rPr>
              <w:br/>
              <w:t>т.ч. за границей)</w:t>
            </w:r>
          </w:p>
        </w:tc>
      </w:tr>
      <w:tr w:rsidR="00C43C24" w:rsidRPr="008949A0" w:rsidTr="00C93646">
        <w:trPr>
          <w:cantSplit/>
          <w:trHeight w:val="240"/>
        </w:trPr>
        <w:tc>
          <w:tcPr>
            <w:tcW w:w="162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поступления</w:t>
            </w:r>
          </w:p>
        </w:tc>
        <w:tc>
          <w:tcPr>
            <w:tcW w:w="162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ухода   </w:t>
            </w:r>
          </w:p>
        </w:tc>
        <w:tc>
          <w:tcPr>
            <w:tcW w:w="3915" w:type="dxa"/>
            <w:vMerge/>
            <w:tcBorders>
              <w:top w:val="single" w:sz="6" w:space="0" w:color="auto"/>
              <w:left w:val="single" w:sz="6" w:space="0" w:color="auto"/>
              <w:bottom w:val="single" w:sz="6" w:space="0" w:color="auto"/>
              <w:right w:val="single" w:sz="6" w:space="0" w:color="auto"/>
            </w:tcBorders>
            <w:vAlign w:val="center"/>
          </w:tcPr>
          <w:p w:rsidR="00C43C24" w:rsidRPr="008949A0" w:rsidRDefault="00C43C24">
            <w:pPr>
              <w:spacing w:after="0" w:line="240" w:lineRule="auto"/>
              <w:rPr>
                <w:rFonts w:ascii="Times New Roman" w:hAnsi="Times New Roman"/>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tcPr>
          <w:p w:rsidR="00C43C24" w:rsidRPr="008949A0" w:rsidRDefault="00C43C24">
            <w:pPr>
              <w:spacing w:after="0" w:line="240" w:lineRule="auto"/>
              <w:rPr>
                <w:rFonts w:ascii="Times New Roman" w:hAnsi="Times New Roman"/>
                <w:sz w:val="24"/>
                <w:szCs w:val="24"/>
              </w:rPr>
            </w:pPr>
          </w:p>
        </w:tc>
      </w:tr>
      <w:tr w:rsidR="00C43C24" w:rsidRPr="008949A0" w:rsidTr="00C93646">
        <w:trPr>
          <w:cantSplit/>
          <w:trHeight w:val="120"/>
        </w:trPr>
        <w:tc>
          <w:tcPr>
            <w:tcW w:w="162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p w:rsidR="00C43C24" w:rsidRPr="008949A0" w:rsidRDefault="00C43C24">
            <w:pPr>
              <w:autoSpaceDE w:val="0"/>
              <w:autoSpaceDN w:val="0"/>
              <w:adjustRightInd w:val="0"/>
              <w:spacing w:after="0" w:line="240" w:lineRule="auto"/>
              <w:rPr>
                <w:rFonts w:ascii="Times New Roman" w:hAnsi="Times New Roman"/>
                <w:sz w:val="24"/>
                <w:szCs w:val="24"/>
              </w:rPr>
            </w:pPr>
          </w:p>
          <w:p w:rsidR="00C43C24" w:rsidRPr="008949A0" w:rsidRDefault="00C43C24">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r>
      <w:tr w:rsidR="00C43C24" w:rsidRPr="008949A0" w:rsidTr="00C93646">
        <w:trPr>
          <w:cantSplit/>
          <w:trHeight w:val="120"/>
        </w:trPr>
        <w:tc>
          <w:tcPr>
            <w:tcW w:w="162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p w:rsidR="00C43C24" w:rsidRPr="008949A0" w:rsidRDefault="00C43C24">
            <w:pPr>
              <w:autoSpaceDE w:val="0"/>
              <w:autoSpaceDN w:val="0"/>
              <w:adjustRightInd w:val="0"/>
              <w:spacing w:after="0" w:line="240" w:lineRule="auto"/>
              <w:rPr>
                <w:rFonts w:ascii="Times New Roman" w:hAnsi="Times New Roman"/>
                <w:sz w:val="24"/>
                <w:szCs w:val="24"/>
              </w:rPr>
            </w:pPr>
          </w:p>
          <w:p w:rsidR="00C43C24" w:rsidRPr="008949A0" w:rsidRDefault="00C43C24">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r>
      <w:tr w:rsidR="00C43C24" w:rsidRPr="008949A0" w:rsidTr="00C93646">
        <w:trPr>
          <w:cantSplit/>
          <w:trHeight w:val="120"/>
        </w:trPr>
        <w:tc>
          <w:tcPr>
            <w:tcW w:w="162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p w:rsidR="00C43C24" w:rsidRPr="008949A0" w:rsidRDefault="00C43C24">
            <w:pPr>
              <w:autoSpaceDE w:val="0"/>
              <w:autoSpaceDN w:val="0"/>
              <w:adjustRightInd w:val="0"/>
              <w:spacing w:after="0" w:line="240" w:lineRule="auto"/>
              <w:rPr>
                <w:rFonts w:ascii="Times New Roman" w:hAnsi="Times New Roman"/>
                <w:sz w:val="24"/>
                <w:szCs w:val="24"/>
              </w:rPr>
            </w:pPr>
          </w:p>
          <w:p w:rsidR="00C43C24" w:rsidRPr="008949A0" w:rsidRDefault="00C43C24">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p>
        </w:tc>
      </w:tr>
    </w:tbl>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Государственные награды, иные награды и знаки отличия</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C43C24" w:rsidRDefault="00C43C24" w:rsidP="00C9364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13. Ваши близкие родственники (отец, мать, братья, сестры и дети), а также муж (жена), в том числе бывшие.</w:t>
      </w:r>
    </w:p>
    <w:p w:rsidR="00C43C24" w:rsidRDefault="00C43C24" w:rsidP="00C93646">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Если родственники изменяли фамилию, имя, отчество, необходимо также указать их прежние фамилию, имя, отчество.</w:t>
      </w:r>
    </w:p>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tbl>
      <w:tblPr>
        <w:tblW w:w="9990" w:type="dxa"/>
        <w:tblInd w:w="70" w:type="dxa"/>
        <w:tblLayout w:type="fixed"/>
        <w:tblCellMar>
          <w:left w:w="70" w:type="dxa"/>
          <w:right w:w="70" w:type="dxa"/>
        </w:tblCellMar>
        <w:tblLook w:val="00A0"/>
      </w:tblPr>
      <w:tblGrid>
        <w:gridCol w:w="1350"/>
        <w:gridCol w:w="2700"/>
        <w:gridCol w:w="1890"/>
        <w:gridCol w:w="1890"/>
        <w:gridCol w:w="2160"/>
      </w:tblGrid>
      <w:tr w:rsidR="00C43C24" w:rsidRPr="008949A0" w:rsidTr="00C93646">
        <w:trPr>
          <w:cantSplit/>
          <w:trHeight w:val="720"/>
        </w:trPr>
        <w:tc>
          <w:tcPr>
            <w:tcW w:w="135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Степень </w:t>
            </w:r>
            <w:r w:rsidRPr="008949A0">
              <w:rPr>
                <w:rFonts w:ascii="Times New Roman" w:hAnsi="Times New Roman"/>
                <w:sz w:val="24"/>
                <w:szCs w:val="24"/>
              </w:rPr>
              <w:br/>
              <w:t xml:space="preserve">родства </w:t>
            </w:r>
          </w:p>
        </w:tc>
        <w:tc>
          <w:tcPr>
            <w:tcW w:w="270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Фамилия, имя,   </w:t>
            </w:r>
            <w:r w:rsidRPr="008949A0">
              <w:rPr>
                <w:rFonts w:ascii="Times New Roman" w:hAnsi="Times New Roman"/>
                <w:sz w:val="24"/>
                <w:szCs w:val="24"/>
              </w:rPr>
              <w:br/>
              <w:t xml:space="preserve">отчество      </w:t>
            </w:r>
          </w:p>
        </w:tc>
        <w:tc>
          <w:tcPr>
            <w:tcW w:w="189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Год, число, </w:t>
            </w:r>
            <w:r w:rsidRPr="008949A0">
              <w:rPr>
                <w:rFonts w:ascii="Times New Roman" w:hAnsi="Times New Roman"/>
                <w:sz w:val="24"/>
                <w:szCs w:val="24"/>
              </w:rPr>
              <w:br/>
              <w:t xml:space="preserve">месяц и место    </w:t>
            </w:r>
            <w:r w:rsidRPr="008949A0">
              <w:rPr>
                <w:rFonts w:ascii="Times New Roman" w:hAnsi="Times New Roman"/>
                <w:sz w:val="24"/>
                <w:szCs w:val="24"/>
              </w:rPr>
              <w:br/>
              <w:t xml:space="preserve">рождения   </w:t>
            </w:r>
          </w:p>
        </w:tc>
        <w:tc>
          <w:tcPr>
            <w:tcW w:w="189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место работы: </w:t>
            </w:r>
            <w:r w:rsidRPr="008949A0">
              <w:rPr>
                <w:rFonts w:ascii="Times New Roman" w:hAnsi="Times New Roman"/>
                <w:sz w:val="24"/>
                <w:szCs w:val="24"/>
              </w:rPr>
              <w:br/>
              <w:t>наименование организации,</w:t>
            </w:r>
            <w:r w:rsidRPr="008949A0">
              <w:rPr>
                <w:rFonts w:ascii="Times New Roman" w:hAnsi="Times New Roman"/>
                <w:sz w:val="24"/>
                <w:szCs w:val="24"/>
              </w:rPr>
              <w:br/>
              <w:t xml:space="preserve">должность  </w:t>
            </w:r>
          </w:p>
        </w:tc>
        <w:tc>
          <w:tcPr>
            <w:tcW w:w="216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4"/>
                <w:szCs w:val="24"/>
              </w:rPr>
            </w:pPr>
            <w:r w:rsidRPr="008949A0">
              <w:rPr>
                <w:rFonts w:ascii="Times New Roman" w:hAnsi="Times New Roman"/>
                <w:sz w:val="24"/>
                <w:szCs w:val="24"/>
              </w:rPr>
              <w:t xml:space="preserve">Домашний адрес </w:t>
            </w:r>
          </w:p>
        </w:tc>
      </w:tr>
      <w:tr w:rsidR="00C43C24" w:rsidRPr="008949A0" w:rsidTr="00C93646">
        <w:trPr>
          <w:cantSplit/>
          <w:trHeight w:val="120"/>
        </w:trPr>
        <w:tc>
          <w:tcPr>
            <w:tcW w:w="135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p w:rsidR="00C43C24" w:rsidRPr="008949A0" w:rsidRDefault="00C43C24">
            <w:pPr>
              <w:autoSpaceDE w:val="0"/>
              <w:autoSpaceDN w:val="0"/>
              <w:adjustRightInd w:val="0"/>
              <w:spacing w:after="0" w:line="240" w:lineRule="auto"/>
              <w:rPr>
                <w:rFonts w:ascii="Times New Roman" w:hAnsi="Times New Roman"/>
                <w:sz w:val="28"/>
                <w:szCs w:val="28"/>
              </w:rPr>
            </w:pPr>
          </w:p>
          <w:p w:rsidR="00C43C24" w:rsidRPr="008949A0" w:rsidRDefault="00C43C24">
            <w:pPr>
              <w:autoSpaceDE w:val="0"/>
              <w:autoSpaceDN w:val="0"/>
              <w:adjustRightInd w:val="0"/>
              <w:spacing w:after="0" w:line="240" w:lineRule="auto"/>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r w:rsidR="00C43C24" w:rsidRPr="008949A0" w:rsidTr="00C93646">
        <w:trPr>
          <w:cantSplit/>
          <w:trHeight w:val="120"/>
        </w:trPr>
        <w:tc>
          <w:tcPr>
            <w:tcW w:w="135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p w:rsidR="00C43C24" w:rsidRPr="008949A0" w:rsidRDefault="00C43C24">
            <w:pPr>
              <w:autoSpaceDE w:val="0"/>
              <w:autoSpaceDN w:val="0"/>
              <w:adjustRightInd w:val="0"/>
              <w:spacing w:after="0" w:line="240" w:lineRule="auto"/>
              <w:rPr>
                <w:rFonts w:ascii="Times New Roman" w:hAnsi="Times New Roman"/>
                <w:sz w:val="28"/>
                <w:szCs w:val="28"/>
              </w:rPr>
            </w:pPr>
          </w:p>
          <w:p w:rsidR="00C43C24" w:rsidRPr="008949A0" w:rsidRDefault="00C43C24">
            <w:pPr>
              <w:autoSpaceDE w:val="0"/>
              <w:autoSpaceDN w:val="0"/>
              <w:adjustRightInd w:val="0"/>
              <w:spacing w:after="0" w:line="240" w:lineRule="auto"/>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C43C24" w:rsidRPr="008949A0" w:rsidRDefault="00C43C24">
            <w:pPr>
              <w:autoSpaceDE w:val="0"/>
              <w:autoSpaceDN w:val="0"/>
              <w:adjustRightInd w:val="0"/>
              <w:spacing w:after="0" w:line="240" w:lineRule="auto"/>
              <w:rPr>
                <w:rFonts w:ascii="Times New Roman" w:hAnsi="Times New Roman"/>
                <w:sz w:val="28"/>
                <w:szCs w:val="28"/>
              </w:rPr>
            </w:pPr>
          </w:p>
        </w:tc>
      </w:tr>
    </w:tbl>
    <w:p w:rsidR="00C43C24" w:rsidRDefault="00C43C24" w:rsidP="00C93646">
      <w:pPr>
        <w:autoSpaceDE w:val="0"/>
        <w:autoSpaceDN w:val="0"/>
        <w:adjustRightInd w:val="0"/>
        <w:spacing w:after="0" w:line="240" w:lineRule="auto"/>
        <w:ind w:firstLine="540"/>
        <w:jc w:val="both"/>
        <w:rPr>
          <w:rFonts w:ascii="Times New Roman" w:hAnsi="Times New Roman"/>
          <w:sz w:val="28"/>
          <w:szCs w:val="28"/>
          <w:lang w:eastAsia="en-US"/>
        </w:rPr>
      </w:pP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(фамилия, имя, отчество,</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                </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 какого времени они проживают за границей)</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 Пребывание за границей (когда, где, с какой целью) __________________________________________________________________</w:t>
      </w:r>
    </w:p>
    <w:p w:rsidR="00C43C24" w:rsidRDefault="00C43C24" w:rsidP="00C93646">
      <w:pPr>
        <w:autoSpaceDE w:val="0"/>
        <w:autoSpaceDN w:val="0"/>
        <w:adjustRightInd w:val="0"/>
        <w:spacing w:after="0" w:line="240" w:lineRule="auto"/>
        <w:rPr>
          <w:rFonts w:ascii="Times New Roman" w:hAnsi="Times New Roman"/>
          <w:sz w:val="24"/>
          <w:szCs w:val="24"/>
        </w:rPr>
      </w:pP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16. Отношение к воинской обязанности и воинское звание ________________</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C43C24" w:rsidRDefault="00C43C24" w:rsidP="00C93646">
      <w:pPr>
        <w:autoSpaceDE w:val="0"/>
        <w:autoSpaceDN w:val="0"/>
        <w:adjustRightInd w:val="0"/>
        <w:spacing w:after="0" w:line="240" w:lineRule="auto"/>
        <w:rPr>
          <w:rFonts w:ascii="Times New Roman" w:hAnsi="Times New Roman"/>
          <w:sz w:val="24"/>
          <w:szCs w:val="24"/>
        </w:rPr>
      </w:pP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17.  Домашний адрес (адрес регистрации, фактического проживания), номера</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телефонов (либо иной вид связи) ____________________________________________________________________</w:t>
      </w:r>
    </w:p>
    <w:p w:rsidR="00C43C24" w:rsidRDefault="00C43C24" w:rsidP="00C93646">
      <w:pPr>
        <w:autoSpaceDE w:val="0"/>
        <w:autoSpaceDN w:val="0"/>
        <w:adjustRightInd w:val="0"/>
        <w:spacing w:after="0" w:line="240" w:lineRule="auto"/>
        <w:rPr>
          <w:rFonts w:ascii="Times New Roman" w:hAnsi="Times New Roman"/>
          <w:sz w:val="24"/>
          <w:szCs w:val="24"/>
        </w:rPr>
      </w:pP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18. Паспорт или документ, его заменяющий ____________________________</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(серия, номер, кем и когда выдан)</w:t>
      </w:r>
    </w:p>
    <w:p w:rsidR="00C43C24" w:rsidRDefault="00C43C24" w:rsidP="00C93646">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____________________________________________________________________</w:t>
      </w:r>
      <w:r>
        <w:rPr>
          <w:rFonts w:ascii="Times New Roman" w:hAnsi="Times New Roman"/>
          <w:sz w:val="24"/>
          <w:szCs w:val="24"/>
        </w:rPr>
        <w:br/>
        <w:t xml:space="preserve">    19. Наличие заграничного паспорта ________________________________</w:t>
      </w:r>
      <w:r>
        <w:rPr>
          <w:rFonts w:ascii="Times New Roman" w:hAnsi="Times New Roman"/>
          <w:sz w:val="28"/>
          <w:szCs w:val="28"/>
        </w:rPr>
        <w:t>___</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серия, номер, кем и когда выдан)</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C43C24" w:rsidRDefault="00C43C24" w:rsidP="00C93646">
      <w:pPr>
        <w:autoSpaceDE w:val="0"/>
        <w:autoSpaceDN w:val="0"/>
        <w:adjustRightInd w:val="0"/>
        <w:spacing w:after="0" w:line="240" w:lineRule="auto"/>
        <w:rPr>
          <w:rFonts w:ascii="Times New Roman" w:hAnsi="Times New Roman"/>
          <w:sz w:val="28"/>
          <w:szCs w:val="28"/>
        </w:rPr>
      </w:pP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20. Номер    страхового    свидетельства    обязательного   пенсионного страхования (если имеется) _______________________________________________</w:t>
      </w:r>
    </w:p>
    <w:p w:rsidR="00C43C24" w:rsidRDefault="00C43C24" w:rsidP="00C93646">
      <w:pPr>
        <w:autoSpaceDE w:val="0"/>
        <w:autoSpaceDN w:val="0"/>
        <w:adjustRightInd w:val="0"/>
        <w:spacing w:after="0" w:line="240" w:lineRule="auto"/>
        <w:jc w:val="both"/>
        <w:rPr>
          <w:rFonts w:ascii="Times New Roman" w:hAnsi="Times New Roman"/>
          <w:sz w:val="24"/>
          <w:szCs w:val="24"/>
        </w:rPr>
      </w:pP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 ИНН (если имеется) ________________________________________________</w:t>
      </w:r>
    </w:p>
    <w:p w:rsidR="00C43C24" w:rsidRDefault="00C43C24" w:rsidP="00C93646">
      <w:pPr>
        <w:autoSpaceDE w:val="0"/>
        <w:autoSpaceDN w:val="0"/>
        <w:adjustRightInd w:val="0"/>
        <w:spacing w:after="0" w:line="240" w:lineRule="auto"/>
        <w:jc w:val="both"/>
        <w:rPr>
          <w:rFonts w:ascii="Times New Roman" w:hAnsi="Times New Roman"/>
          <w:sz w:val="24"/>
          <w:szCs w:val="24"/>
        </w:rPr>
      </w:pP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   Дополнительные  сведения  (участие  в  выборных  представительных</w:t>
      </w: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органах, другая информация, которую желаете сообщить о себе) ____________</w:t>
      </w: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w:t>
      </w: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w:t>
      </w:r>
    </w:p>
    <w:p w:rsidR="00C43C24" w:rsidRDefault="00C43C24" w:rsidP="00C93646">
      <w:pPr>
        <w:autoSpaceDE w:val="0"/>
        <w:autoSpaceDN w:val="0"/>
        <w:adjustRightInd w:val="0"/>
        <w:spacing w:after="0" w:line="240" w:lineRule="auto"/>
        <w:rPr>
          <w:rFonts w:ascii="Times New Roman" w:hAnsi="Times New Roman"/>
          <w:sz w:val="24"/>
          <w:szCs w:val="24"/>
        </w:rPr>
      </w:pP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муниципальную службу.</w:t>
      </w:r>
    </w:p>
    <w:p w:rsidR="00C43C24" w:rsidRDefault="00C43C24" w:rsidP="00C93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   проведение  в  отношении  меня  проверочных  мероприятий  согласен (согласна).</w:t>
      </w:r>
    </w:p>
    <w:p w:rsidR="00C43C24" w:rsidRDefault="00C43C24" w:rsidP="00C93646">
      <w:pPr>
        <w:autoSpaceDE w:val="0"/>
        <w:autoSpaceDN w:val="0"/>
        <w:adjustRightInd w:val="0"/>
        <w:spacing w:after="0" w:line="240" w:lineRule="auto"/>
        <w:rPr>
          <w:rFonts w:ascii="Times New Roman" w:hAnsi="Times New Roman"/>
          <w:sz w:val="24"/>
          <w:szCs w:val="24"/>
        </w:rPr>
      </w:pP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 2013 г.                                 Подпись _________________</w:t>
      </w:r>
    </w:p>
    <w:p w:rsidR="00C43C24" w:rsidRDefault="00C43C24" w:rsidP="00C93646">
      <w:pPr>
        <w:autoSpaceDE w:val="0"/>
        <w:autoSpaceDN w:val="0"/>
        <w:adjustRightInd w:val="0"/>
        <w:spacing w:after="0" w:line="240" w:lineRule="auto"/>
        <w:rPr>
          <w:rFonts w:ascii="Times New Roman" w:hAnsi="Times New Roman"/>
          <w:sz w:val="24"/>
          <w:szCs w:val="24"/>
        </w:rPr>
      </w:pP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Фотография и данные о трудовой деятельности, воинской</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    службе и об учебе оформляемого лица соответствуют</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документам, удостоверяющим личность, записям в трудовой</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книжке, документам об образовании и воинской службе.</w:t>
      </w:r>
    </w:p>
    <w:p w:rsidR="00C43C24" w:rsidRDefault="00C43C24" w:rsidP="00C93646">
      <w:pPr>
        <w:autoSpaceDE w:val="0"/>
        <w:autoSpaceDN w:val="0"/>
        <w:adjustRightInd w:val="0"/>
        <w:spacing w:after="0" w:line="240" w:lineRule="auto"/>
        <w:rPr>
          <w:rFonts w:ascii="Times New Roman" w:hAnsi="Times New Roman"/>
          <w:sz w:val="24"/>
          <w:szCs w:val="24"/>
        </w:rPr>
      </w:pP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 2013 г.       ___________________________________________</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(подпись, фамилия работника, принимающего  </w:t>
      </w:r>
    </w:p>
    <w:p w:rsidR="00C43C24" w:rsidRDefault="00C43C24" w:rsidP="00C936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документы)</w:t>
      </w:r>
    </w:p>
    <w:p w:rsidR="00C43C24" w:rsidRDefault="00C43C24" w:rsidP="00C93646">
      <w:pPr>
        <w:autoSpaceDE w:val="0"/>
        <w:autoSpaceDN w:val="0"/>
        <w:adjustRightInd w:val="0"/>
        <w:spacing w:after="0" w:line="240" w:lineRule="auto"/>
        <w:ind w:firstLine="540"/>
        <w:rPr>
          <w:rFonts w:ascii="Times New Roman" w:hAnsi="Times New Roman"/>
          <w:sz w:val="28"/>
          <w:szCs w:val="28"/>
          <w:lang w:eastAsia="en-US"/>
        </w:rPr>
      </w:pPr>
    </w:p>
    <w:p w:rsidR="00C43C24" w:rsidRDefault="00C43C24" w:rsidP="00C93646">
      <w:pPr>
        <w:autoSpaceDE w:val="0"/>
        <w:autoSpaceDN w:val="0"/>
        <w:adjustRightInd w:val="0"/>
        <w:spacing w:after="0" w:line="240" w:lineRule="auto"/>
        <w:ind w:firstLine="540"/>
        <w:rPr>
          <w:rFonts w:ascii="Times New Roman" w:hAnsi="Times New Roman"/>
          <w:sz w:val="28"/>
          <w:szCs w:val="28"/>
          <w:lang w:eastAsia="en-US"/>
        </w:rPr>
      </w:pPr>
    </w:p>
    <w:p w:rsidR="00C43C24" w:rsidRDefault="00C43C24" w:rsidP="00C93646">
      <w:pPr>
        <w:rPr>
          <w:rFonts w:ascii="Times New Roman" w:hAnsi="Times New Roman"/>
          <w:sz w:val="28"/>
          <w:szCs w:val="28"/>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Default="00C43C24">
      <w:pPr>
        <w:autoSpaceDE w:val="0"/>
        <w:autoSpaceDN w:val="0"/>
        <w:adjustRightInd w:val="0"/>
        <w:spacing w:after="0" w:line="240" w:lineRule="auto"/>
        <w:jc w:val="both"/>
        <w:rPr>
          <w:rFonts w:ascii="Times New Roman" w:hAnsi="Times New Roman"/>
          <w:sz w:val="24"/>
          <w:szCs w:val="24"/>
          <w:lang w:eastAsia="en-US"/>
        </w:rPr>
      </w:pPr>
    </w:p>
    <w:p w:rsidR="00C43C24" w:rsidRPr="00A626E2" w:rsidRDefault="00C43C24" w:rsidP="00A626E2">
      <w:pPr>
        <w:ind w:left="5940"/>
        <w:jc w:val="both"/>
        <w:rPr>
          <w:rFonts w:ascii="Times New Roman" w:hAnsi="Times New Roman"/>
        </w:rPr>
      </w:pPr>
      <w:r w:rsidRPr="00A626E2">
        <w:rPr>
          <w:rFonts w:ascii="Times New Roman" w:hAnsi="Times New Roman"/>
        </w:rPr>
        <w:t>Приложение №3</w:t>
      </w:r>
    </w:p>
    <w:p w:rsidR="00C43C24" w:rsidRPr="00A626E2" w:rsidRDefault="00C43C24" w:rsidP="00A626E2">
      <w:pPr>
        <w:ind w:left="5940"/>
        <w:jc w:val="both"/>
        <w:rPr>
          <w:rFonts w:ascii="Times New Roman" w:hAnsi="Times New Roman"/>
        </w:rPr>
      </w:pPr>
    </w:p>
    <w:p w:rsidR="00C43C24" w:rsidRPr="00A626E2" w:rsidRDefault="00C43C24" w:rsidP="00A626E2">
      <w:pPr>
        <w:ind w:left="5940"/>
        <w:jc w:val="both"/>
        <w:rPr>
          <w:rFonts w:ascii="Times New Roman" w:hAnsi="Times New Roman"/>
        </w:rPr>
      </w:pPr>
    </w:p>
    <w:p w:rsidR="00C43C24" w:rsidRPr="00A626E2" w:rsidRDefault="00C43C24" w:rsidP="00A626E2">
      <w:pPr>
        <w:ind w:left="5940"/>
        <w:jc w:val="both"/>
        <w:rPr>
          <w:rFonts w:ascii="Times New Roman" w:hAnsi="Times New Roman"/>
        </w:rPr>
      </w:pPr>
    </w:p>
    <w:p w:rsidR="00C43C24" w:rsidRPr="00A626E2" w:rsidRDefault="00C43C24" w:rsidP="00A626E2">
      <w:pPr>
        <w:ind w:left="5940"/>
        <w:jc w:val="both"/>
        <w:rPr>
          <w:rFonts w:ascii="Times New Roman" w:hAnsi="Times New Roman"/>
        </w:rPr>
      </w:pPr>
    </w:p>
    <w:p w:rsidR="00C43C24" w:rsidRPr="00A626E2" w:rsidRDefault="00C43C24" w:rsidP="00A626E2">
      <w:pPr>
        <w:jc w:val="center"/>
        <w:rPr>
          <w:rFonts w:ascii="Times New Roman" w:hAnsi="Times New Roman"/>
          <w:b/>
        </w:rPr>
      </w:pPr>
      <w:r w:rsidRPr="00A626E2">
        <w:rPr>
          <w:rFonts w:ascii="Times New Roman" w:hAnsi="Times New Roman"/>
          <w:b/>
        </w:rPr>
        <w:t>ПРОЕКТ</w:t>
      </w:r>
    </w:p>
    <w:p w:rsidR="00C43C24" w:rsidRPr="00A626E2" w:rsidRDefault="00C43C24" w:rsidP="00A626E2">
      <w:pPr>
        <w:jc w:val="center"/>
        <w:rPr>
          <w:rFonts w:ascii="Times New Roman" w:hAnsi="Times New Roman"/>
          <w:b/>
        </w:rPr>
      </w:pPr>
      <w:r w:rsidRPr="00A626E2">
        <w:rPr>
          <w:rFonts w:ascii="Times New Roman" w:hAnsi="Times New Roman"/>
          <w:b/>
        </w:rPr>
        <w:t xml:space="preserve">контракта с лицом, назначаемым на должность </w:t>
      </w:r>
    </w:p>
    <w:p w:rsidR="00C43C24" w:rsidRPr="00A626E2" w:rsidRDefault="00C43C24" w:rsidP="00A626E2">
      <w:pPr>
        <w:jc w:val="center"/>
        <w:rPr>
          <w:rFonts w:ascii="Times New Roman" w:hAnsi="Times New Roman"/>
          <w:b/>
        </w:rPr>
      </w:pPr>
      <w:r w:rsidRPr="00A626E2">
        <w:rPr>
          <w:rFonts w:ascii="Times New Roman" w:hAnsi="Times New Roman"/>
          <w:b/>
        </w:rPr>
        <w:t>главы администрации Саянского района</w:t>
      </w:r>
    </w:p>
    <w:p w:rsidR="00C43C24" w:rsidRPr="00A626E2" w:rsidRDefault="00C43C24" w:rsidP="00A626E2">
      <w:pPr>
        <w:jc w:val="center"/>
        <w:rPr>
          <w:rFonts w:ascii="Times New Roman" w:hAnsi="Times New Roman"/>
          <w:b/>
        </w:rPr>
      </w:pPr>
    </w:p>
    <w:p w:rsidR="00C43C24" w:rsidRPr="00A626E2" w:rsidRDefault="00C43C24" w:rsidP="00A626E2">
      <w:pPr>
        <w:jc w:val="both"/>
        <w:rPr>
          <w:rFonts w:ascii="Times New Roman" w:hAnsi="Times New Roman"/>
        </w:rPr>
      </w:pPr>
      <w:r w:rsidRPr="00A626E2">
        <w:rPr>
          <w:rFonts w:ascii="Times New Roman" w:hAnsi="Times New Roman"/>
        </w:rPr>
        <w:t>с.Агинское                                                                                       «____»____________201</w:t>
      </w:r>
      <w:r>
        <w:rPr>
          <w:rFonts w:ascii="Times New Roman" w:hAnsi="Times New Roman"/>
        </w:rPr>
        <w:t xml:space="preserve">3 </w:t>
      </w:r>
      <w:r w:rsidRPr="00A626E2">
        <w:rPr>
          <w:rFonts w:ascii="Times New Roman" w:hAnsi="Times New Roman"/>
        </w:rPr>
        <w:t>г.</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w:t>
      </w:r>
    </w:p>
    <w:p w:rsidR="00C43C24" w:rsidRPr="00A626E2" w:rsidRDefault="00C43C24" w:rsidP="00A626E2">
      <w:pPr>
        <w:pStyle w:val="ConsPlusNonformat"/>
        <w:widowControl/>
        <w:jc w:val="both"/>
        <w:rPr>
          <w:rFonts w:ascii="Times New Roman" w:hAnsi="Times New Roman" w:cs="Times New Roman"/>
          <w:sz w:val="24"/>
          <w:szCs w:val="24"/>
        </w:rPr>
      </w:pPr>
      <w:r w:rsidRPr="00A626E2">
        <w:rPr>
          <w:rFonts w:ascii="Times New Roman" w:hAnsi="Times New Roman" w:cs="Times New Roman"/>
          <w:sz w:val="24"/>
          <w:szCs w:val="24"/>
        </w:rPr>
        <w:t xml:space="preserve">    Глава Саянского района Антонов Александр Иванович, действующий на основании   Устава   Саянского   района  Красноярского  края,  именуемый  в дальнейшем "Представитель нанимателя", и гражданин ___________________________________, именуемый  в дальнейшем "глава администрации Саянского района", назначенный на  должность  главы  администрации Саянского района  на основании решения Саянского районного  Совета депутатов от «___»____________201</w:t>
      </w:r>
      <w:r>
        <w:rPr>
          <w:rFonts w:ascii="Times New Roman" w:hAnsi="Times New Roman" w:cs="Times New Roman"/>
          <w:sz w:val="24"/>
          <w:szCs w:val="24"/>
        </w:rPr>
        <w:t xml:space="preserve">3 </w:t>
      </w:r>
      <w:r w:rsidRPr="00A626E2">
        <w:rPr>
          <w:rFonts w:ascii="Times New Roman" w:hAnsi="Times New Roman" w:cs="Times New Roman"/>
          <w:sz w:val="24"/>
          <w:szCs w:val="24"/>
        </w:rPr>
        <w:t>г., заключили настоящий контракт о нижеследующем:</w:t>
      </w:r>
    </w:p>
    <w:p w:rsidR="00C43C24" w:rsidRPr="00A626E2" w:rsidRDefault="00C43C24" w:rsidP="00A626E2">
      <w:pPr>
        <w:autoSpaceDE w:val="0"/>
        <w:autoSpaceDN w:val="0"/>
        <w:adjustRightInd w:val="0"/>
        <w:jc w:val="center"/>
        <w:outlineLvl w:val="1"/>
        <w:rPr>
          <w:rFonts w:ascii="Times New Roman" w:hAnsi="Times New Roman"/>
          <w:b/>
          <w:sz w:val="24"/>
          <w:szCs w:val="24"/>
        </w:rPr>
      </w:pPr>
      <w:r w:rsidRPr="00A626E2">
        <w:rPr>
          <w:rFonts w:ascii="Times New Roman" w:hAnsi="Times New Roman"/>
          <w:b/>
        </w:rPr>
        <w:t>1. Общие положения</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1.1. Настоящий контракт заключен по результатам конкурса на замещение должности главы администрации Саянского района и имеет целью определение взаимных прав, обязанностей и ответственности сторон в период действия контракта.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1.2. По настоящему контракту глава администрации Саянского района берет на себя обязательства, связанные с прохождением муниципальной службы в администрации Саянского района, а Представитель нанимателя обязуется обеспечить главе администрации Саянского района прохождение муниципальной службы в администрации Саянского района в соответствии с законодательством Российской Федерации и законодательством Красноярского края о местном самоуправлении и муниципальной службе.</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1.3. Глава администрации Саянского района обязуется:</w:t>
      </w:r>
    </w:p>
    <w:p w:rsidR="00C43C24" w:rsidRPr="00A626E2" w:rsidRDefault="00C43C24" w:rsidP="00A626E2">
      <w:pPr>
        <w:autoSpaceDE w:val="0"/>
        <w:autoSpaceDN w:val="0"/>
        <w:adjustRightInd w:val="0"/>
        <w:ind w:left="360"/>
        <w:jc w:val="both"/>
        <w:rPr>
          <w:rFonts w:ascii="Times New Roman" w:hAnsi="Times New Roman"/>
        </w:rPr>
      </w:pPr>
      <w:r w:rsidRPr="00A626E2">
        <w:rPr>
          <w:rFonts w:ascii="Times New Roman" w:hAnsi="Times New Roman"/>
        </w:rPr>
        <w:t xml:space="preserve">    - исполнять должностные обязанности по должности главы администрации Саянского района, учрежденной в целях осуществления полномочий по решению вопросов местного значения, определенных в Федеральном законе от 06.10.2003г. №131-ФЗ "Об общих принципах организации местного самоуправления в Российской Федерации" и закрепленных в Уставе Саянского района Красноярского края, и для осуществления отдельных государственных полномочий, переданных органам местного самоуправления федеральными законами, законами Красноярского края; </w:t>
      </w:r>
    </w:p>
    <w:p w:rsidR="00C43C24" w:rsidRPr="00A626E2" w:rsidRDefault="00C43C24" w:rsidP="00A626E2">
      <w:pPr>
        <w:autoSpaceDE w:val="0"/>
        <w:autoSpaceDN w:val="0"/>
        <w:adjustRightInd w:val="0"/>
        <w:ind w:left="360"/>
        <w:jc w:val="both"/>
        <w:rPr>
          <w:rFonts w:ascii="Times New Roman" w:hAnsi="Times New Roman"/>
        </w:rPr>
      </w:pPr>
      <w:r w:rsidRPr="00A626E2">
        <w:rPr>
          <w:rFonts w:ascii="Times New Roman" w:hAnsi="Times New Roman"/>
        </w:rPr>
        <w:t xml:space="preserve">    - в соответствии с должностной инструкцией главы администрации Саянского района соблюдать правила внутреннего трудового распорядка администрации Саянского района.</w:t>
      </w:r>
    </w:p>
    <w:p w:rsidR="00C43C24" w:rsidRPr="00A626E2" w:rsidRDefault="00C43C24" w:rsidP="00A626E2">
      <w:pPr>
        <w:autoSpaceDE w:val="0"/>
        <w:autoSpaceDN w:val="0"/>
        <w:adjustRightInd w:val="0"/>
        <w:ind w:left="360"/>
        <w:jc w:val="both"/>
        <w:rPr>
          <w:rFonts w:ascii="Times New Roman" w:hAnsi="Times New Roman"/>
        </w:rPr>
      </w:pPr>
      <w:r w:rsidRPr="00A626E2">
        <w:rPr>
          <w:rFonts w:ascii="Times New Roman" w:hAnsi="Times New Roman"/>
        </w:rPr>
        <w:t>Представитель нанимателя обязуется:</w:t>
      </w:r>
    </w:p>
    <w:p w:rsidR="00C43C24" w:rsidRPr="00A626E2" w:rsidRDefault="00C43C24" w:rsidP="00A626E2">
      <w:pPr>
        <w:autoSpaceDE w:val="0"/>
        <w:autoSpaceDN w:val="0"/>
        <w:adjustRightInd w:val="0"/>
        <w:ind w:left="360"/>
        <w:jc w:val="both"/>
        <w:rPr>
          <w:rFonts w:ascii="Times New Roman" w:hAnsi="Times New Roman"/>
        </w:rPr>
      </w:pPr>
      <w:r w:rsidRPr="00A626E2">
        <w:rPr>
          <w:rFonts w:ascii="Times New Roman" w:hAnsi="Times New Roman"/>
        </w:rPr>
        <w:t xml:space="preserve">    - обеспечить главе администрации Саянского района замещение должности муниципальной службы в администрации Саянского района в соответствии с законодательством Российской Федерации и законодательством Красноярского края о местном самоуправлении и муниципальной службе;</w:t>
      </w:r>
    </w:p>
    <w:p w:rsidR="00C43C24" w:rsidRPr="00A626E2" w:rsidRDefault="00C43C24" w:rsidP="00A626E2">
      <w:pPr>
        <w:autoSpaceDE w:val="0"/>
        <w:autoSpaceDN w:val="0"/>
        <w:adjustRightInd w:val="0"/>
        <w:ind w:left="360"/>
        <w:jc w:val="both"/>
        <w:rPr>
          <w:rFonts w:ascii="Times New Roman" w:hAnsi="Times New Roman"/>
        </w:rPr>
      </w:pPr>
      <w:r w:rsidRPr="00A626E2">
        <w:rPr>
          <w:rFonts w:ascii="Times New Roman" w:hAnsi="Times New Roman"/>
        </w:rPr>
        <w:t xml:space="preserve">    - своевременно и в полном объеме выплачивать главе администрации Саянского района денежное содержание и предоставлять ему гарантии в соответствии с законодательством Российской Федерации и законодательством Красноярского края о местном самоуправлении и муниципальной службе, с Уставом Саянского района Красноярского края, с муниципальными правовыми актами.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1.4. Настоящий контракт заключается на срок полномочий районного Совета депутатов четвёртого созыва.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Начало действия контракта с «___»____________ 201</w:t>
      </w:r>
      <w:r>
        <w:rPr>
          <w:rFonts w:ascii="Times New Roman" w:hAnsi="Times New Roman"/>
        </w:rPr>
        <w:t>3</w:t>
      </w:r>
      <w:r w:rsidRPr="00A626E2">
        <w:rPr>
          <w:rFonts w:ascii="Times New Roman" w:hAnsi="Times New Roman"/>
        </w:rPr>
        <w:t>г.</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Окончание действия контракта «____»___________ 20__г.</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1.5. Работа по настоящему контракту является для главы администрации Саянского района основной.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rPr>
        <w:t xml:space="preserve">1.6. </w:t>
      </w:r>
      <w:r w:rsidRPr="00A626E2">
        <w:rPr>
          <w:rFonts w:ascii="Times New Roman" w:hAnsi="Times New Roman"/>
          <w:lang w:eastAsia="en-US"/>
        </w:rPr>
        <w:t>Глава администрации Саянского района является муниципальным служащим, работающим на условиях ненормированного рабочего дня. В соответствии с Реестром должностей муниципальной службы Красноярского края должность главы администрации района относится к категории "руководители" высшей группы должностей муниципальной службы.</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1.7. Глава администрации района является руководителем администрации района и действует на принципах единоначалия.</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1.8. Глава администрации района в своей деятельности по решению вопросов местного значения подконтролен </w:t>
      </w:r>
      <w:r>
        <w:rPr>
          <w:rFonts w:ascii="Times New Roman" w:hAnsi="Times New Roman"/>
        </w:rPr>
        <w:t xml:space="preserve">и подотчетен </w:t>
      </w:r>
      <w:r w:rsidRPr="00A626E2">
        <w:rPr>
          <w:rFonts w:ascii="Times New Roman" w:hAnsi="Times New Roman"/>
        </w:rPr>
        <w:t>Саянскому районному Совету депутатов (далее также - районный Совет).</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1.9. Контракт в части, касающейся осуществления отдельных государственных полномочий, заключается с главой администрации района на срок действия отдельных государственных полномочий, если данные полномочия имеют определенный срок действия, но не более чем на срок полномочий главы администрации Саянского района.</w:t>
      </w:r>
    </w:p>
    <w:p w:rsidR="00C43C24" w:rsidRPr="00A626E2" w:rsidRDefault="00C43C24" w:rsidP="00A626E2">
      <w:pPr>
        <w:autoSpaceDE w:val="0"/>
        <w:autoSpaceDN w:val="0"/>
        <w:adjustRightInd w:val="0"/>
        <w:jc w:val="center"/>
        <w:outlineLvl w:val="1"/>
        <w:rPr>
          <w:rFonts w:ascii="Times New Roman" w:hAnsi="Times New Roman"/>
          <w:b/>
        </w:rPr>
      </w:pPr>
      <w:r w:rsidRPr="00A626E2">
        <w:rPr>
          <w:rFonts w:ascii="Times New Roman" w:hAnsi="Times New Roman"/>
          <w:b/>
        </w:rPr>
        <w:t>2. Права и обязанности главы администрации Саянского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2.1. Глава администрации Саянского района имеет права, предусмотренные ст.11 Федерального закона от 02.03.2007 г.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расторгнуть контракт и уволиться с муниципальной службы по собственному желанию, предупредив об этом Представителя нанимателя в письменной форме не позднее чем за две недели.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2.2. Глава администрации Саянского района исполняет обязанности муниципального служащего, предусмотренные ст.12 Федерального закона от 02.03.2007г. №25-ФЗ "О муниципальной службе в Российской Федерации", а также обязан соблюдать ограничения и не нарушать запреты, которые установлены соответственно ст.ст.13 и 14 вышеуказанного Федерального закона.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2.3. В целях решения вопросов местного значения глава администрации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осуществляет общее руководство деятельностью администрации района и её органов, определяет порядок деятельности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rPr>
        <w:t xml:space="preserve">- </w:t>
      </w:r>
      <w:r w:rsidRPr="00A626E2">
        <w:rPr>
          <w:rFonts w:ascii="Times New Roman" w:hAnsi="Times New Roman"/>
          <w:lang w:eastAsia="en-US"/>
        </w:rPr>
        <w:t>издает постановления по вопросам местного значения и распоряжения по вопросам организации деятельности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rPr>
        <w:t>- подписывает договоры (соглашения) от имени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выдает доверенности, совершает иные юридические действия от имени администрации района в пределах компетенции главы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открывает счета в банках и казначействе;</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на утверждение в Саянский районный Совет депутатов структуру администрации Саянского района, предложения о создании, реорганизации и ликвидации её органов и структурных подразделений, а также затраты на их содержание;</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распределяет обязанности между своими заместителями;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устанавливает фонд оплаты труда работников в пределах средств, предусмотренных в бюджете района на их содержание;</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утверждает штатное расписание администрации района, должностные инструкции муниципальных служащих и работников администрации;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заключает и расторгает трудовые договора с муниципальными служащими и работниками администрации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применяет к муниципальным служащим и работникам администрации района меры дисциплинарного взыскания и поощрения в соответствии с федеральными законами, законами Красноярского края и муниципальными правовыми актами; </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осуществляет контроль за деятельностью структурных подразделений администрации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вправе создавать работающие на нештатной основе непосредственно при главе администрации консультативные и совещательные органы;</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организует приём граждан должностными лицами администрации Саянского района, осуществляет лично прием граждан не реже 1 раза в неделю;</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Саянскому районному Совету депутатов не позднее 2-х месяцев по истечении отчётного периода ежегодный отчет о работе администрации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через средства массовой информации ежегодный отчет населению о состоянии дел в районе, информацию о социально-экономическом положении в районе;</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на утверждение в Саянский районный Совет депутатов проекты планов и программ социально-экономического развития района, отчеты об их исполнении;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является главным распорядителем бюджетных средств;</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на утверждение в Саянский районный Совет депутатов проект районного бюджета, отчет об его исполнении, проекты решений о корректировке бюджета и распределении средств, полученных в результате экономии расходов районного бюджета или превышения его доходов над расходами;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представляет на рассмотрение в Саянский районный Совет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районного бюджета;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получает от предприятий и учреждений, расположенных на территории района, сведения, необходимые для анализа социально-экономического развития района независимо от форм собственности;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осуществляет  выполнение решений, принимаемых жителями на местном референдуме, и решений Саянского районного Совета депутатов;</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обладает правом внесения в Саянский районный Совет депутатов проектов муниципальных правовых актов;</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принимает меры по обеспечению и защите интересов муниципального образования в государственных и иных органах, от имени администрации Саянского района подает заявления в суд, в арбитражный суд;</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осуществляет иные полномочия в соответствии с законодательством и Уставом Саянского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2.4. В части, касающейся осуществления отдельных государственных полномочий, переданных органам местного самоуправления муниципальных районов Красноярского края федеральными законами и законами Красноярского края (далее - отдельные государственные полномочия), глава администрации Саянского района имеет право:</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Красноярского края, и осуществлять контроль за их исполнением;</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использовать материальные ресурсы и расходовать финансовые средства, предоставляемые органам местного самоуправления муниципальных районов Красноярского края для осуществления отдельных государственных полномочий, по целевому назначению;</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вносить в Саянский районный Совет депутатов предложения о дополнительном использовании собственных материальных ресурсов и финансовых средств муниципального образования для осуществления отдельных государственных полномочий в случаях и порядке, предусмотренных Уставом Саянского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вносить предложения Саянскому районному Совету депутатов по созданию необходимых структурных подразделений администрации района для осуществления отдельных переданных государственных полномочий;</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xml:space="preserve">- заключать контракты и договоры, необходимые для осуществления отдельных государственных полномочий, от имени администрации района; </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lang w:eastAsia="en-US"/>
        </w:rPr>
        <w:t>- запрашивать и получать от органов государственной власти информацию (документы) в части, касающейся осуществления отдельных переданных государственных полномочий, в том числе получать разъяснения и рекомендации по вопросам осуществления отдельных переданных государственных полномочий;</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обжаловать в судебном порядке решения и действия (бездействие) государственных органов и их должностных лиц, а также письменные предписания уполномоченных государственных органов об устранении нарушений требований законов по вопросам осуществления отдельных переданных государственных полномочий;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реализовывать иные права в соответствии с федеральными законами и законами Красноярского края.</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2.5. Глава администрации Саянского района обязан:</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соблюдать Конституцию РФ, федеральные законы, иные нормативные правовые акты Российской Федерации, Устав Красноярского края, законы и иные нормативные правовые акты Красноярского края, Устав Саянского района, иные муниципальные правовые акты и обеспечивать их исполнение;</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работу администрации района по осуществлению закрепленных за ней полномочий;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при осуществлении своих полномочий действовать в интересах района, осуществлять свои права и исполнять обязанности добросовестно и разумно;</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соблюдать ограничения, выполнять обязательства, не нарушать запреты, которые установлены законодательством о местном самоуправлении и муниципальной службе, а также Федеральным законом от 25.12.2008 г. № 273-ФЗ "О противодействии коррупции";</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осуществление в районе эффективной финансовой, налоговой и инвестиционной политики;</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представлять на утверждение районному Совету проект районного бюджета и отчёт об его исполнении, а также планы и программы развития района, отчеты об их исполнении;</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распоряжаться средствами районного бюджета в соответствии с федеральными законами и законами края, Уставом района и иными муниципальными правовыми актами;</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своевременное и качественное исполнение всех договоров и иных обязательств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обеспечение бесперебойной и устойчивой работы всех объектов муниципального хозяйства;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формирование, утверждение муниципального заказа и контролировать его выполнение;</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осуществлять контроль за поступлением, сохранностью и использованием по целевому назначению материальных ресурсов и финансовых средств, переданных администрации района для осуществления закрепленных за ней полномочий;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надлежащее техническое оборудование всех рабочих мест и создавать условия работы, соответствующие единым межотраслевым и отраслевым правилам по охране труда, санитарным нормам, разрабатываемым и утверждаемым в порядке, установленном законодательством;</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своевременную и в полном объеме выплату денежного содержания муниципальным служащим администрации района и заработной платы работникам администрации района, а также пособий и иных предусмотренных законодательством выплат в денежной форме;</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своевременное финансирование расходов на выплату заработной платы работникам организаций, финансируемых за счет средств районного бюджета;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обеспечивать профессиональную подготовку, переподготовку и повышение квалификации муниципальных служащих и работников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не разглашать сведения, составляющие государственную и иную охраняемую федеральным законом тайну;</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представлять отчеты об осуществлении администрацией района закрепленных за ней полномочий в порядке и сроки, установленных федеральными законами и законами Красноярского края, Уставом района и иными муниципальными правовыми актами;</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представлять районному Совету ежегодные отчеты о своей деятельности и деятельности администрации, в том числе о решении вопросов, поставленных районным Советом;</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регулярно информировать население о деятельности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осуществлять не реже одного раза в неделю личный приём граждан, рассматривать предложения, заявления и жалобы граждан, принимать по ним решения;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исключать случаи возникновения конфликта интересов. В случае возникновения личной заинтересованности, которая приводит или может привести к конфликту интересов, глава администрации района обязан проинформировать об этом Главу  района в письменной форме и принять меры по предотвращению такого конфликта;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представлять в установленном законодательством порядке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при расторжении настоящего контракта осуществить передачу дел вновь назначенному главе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исполнять другие обязанности в соответствии с федеральными законами и законами Красноярского края, Уставом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2.6. В части, касающейся осуществления отдельных государственных полномочий, глава администрации Саянского района обязан:</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организовать работу администрации района по осуществлению отдельных переданных государственных полномочий;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руководствоваться в процессе осуществления отдельных переданных государственных полномочий требованиями Конституции Российской Федерации, федеральных законов и иных нормативных правовых актов Российской Федерации, Устава Красноярского края, законов и иных нормативных правовых актов края;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не допускать в процессе осуществления отдельных переданных государственных полномочий нарушений прав и законных интересов граждан, юридических лиц, а также органов государственной власти и местного самоуправления;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предоставлять уполномоченным государственным органам отчеты, документы и информацию, связанные с осуществлением отдельных переданных государственных полномочий, в порядке и случаях, предусмотренных федеральными законами и законами края;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исполнять письменные предписания, данные в установленном порядке уполномоченными государственными органами власти об устранении нарушений требований законодательства по осуществлению отдельных переданных государственных полномочий;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обеспечить возврат материальных ресурсов и неиспользованных финансовых средств, переданных органам местного самоуправления для осуществления отдельных переданных государственных полномочий в порядке и сроки, установленных федеральными законами и законами края;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законов и законов края, наделяющих органы местного самоуправления отдельными государственными полномочиями, требованиям, установленным ст.19 Федерального закона "Об общих принципах организации местного самоуправления в Российской Федерации".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2.7. При осуществлении государственных полномочий глава администрации района также обладает другими правами и исполняет другие обязанности в соответствии с федеральными и краевыми законами.</w:t>
      </w:r>
    </w:p>
    <w:p w:rsidR="00C43C24" w:rsidRPr="00A626E2" w:rsidRDefault="00C43C24" w:rsidP="00A626E2">
      <w:pPr>
        <w:autoSpaceDE w:val="0"/>
        <w:autoSpaceDN w:val="0"/>
        <w:adjustRightInd w:val="0"/>
        <w:jc w:val="center"/>
        <w:outlineLvl w:val="1"/>
        <w:rPr>
          <w:rFonts w:ascii="Times New Roman" w:hAnsi="Times New Roman"/>
          <w:b/>
        </w:rPr>
      </w:pPr>
      <w:r w:rsidRPr="00A626E2">
        <w:rPr>
          <w:rFonts w:ascii="Times New Roman" w:hAnsi="Times New Roman"/>
          <w:b/>
        </w:rPr>
        <w:t>3. Права и обязанности Главы Саянского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3.1.Глава района имеет право:</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3.1.1. Требовать от главы администрации района соблюдения Конституции РФ, федеральных законов, законов и иных нормативных правовых актов края, Устава Саянского района и иных муниципальных правовых актов при исполнении им своих обязанностей;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3.1.2. Вносить на рассмотрение районного Совета вопрос о поощрении либо о привлечении главы администрации района к дисциплинарной ответственности в соответствии с Федеральным законом "О муниципальной службе в Российской Федерации" и трудовым законодательством за неисполнение и (или) ненадлежащее исполнение по его вине возложенных на него служебных обязанностей;</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3.1.3. Обращаться в случаях и порядке, установленных законодательством Российской Федерации, в суд в связи с нарушением главой администрации района условий настоящего контракта в части, касающейся решения вопросов местного значения.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3.2. Глава района обязан:</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3.2.1. Содействовать главе администрации района в исполнении им полномочий по решению вопросов местного значения, отнесенных Уставом района к компетенции администрации района, не вмешиваясь в его  исполнительно-распорядительную деятельность;</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3.2.2.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района и иными нормативными правовыми актами Саянского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3.3. В случае неисполнения или ненадлежащего исполнения обязанностей по настоящему контракту Представитель нанимателя несёт ответственность в соответствии с законодательством.</w:t>
      </w:r>
    </w:p>
    <w:p w:rsidR="00C43C24" w:rsidRPr="00A626E2" w:rsidRDefault="00C43C24" w:rsidP="00A626E2">
      <w:pPr>
        <w:autoSpaceDE w:val="0"/>
        <w:autoSpaceDN w:val="0"/>
        <w:adjustRightInd w:val="0"/>
        <w:jc w:val="center"/>
        <w:outlineLvl w:val="1"/>
        <w:rPr>
          <w:rFonts w:ascii="Times New Roman" w:hAnsi="Times New Roman"/>
          <w:b/>
          <w:lang w:eastAsia="en-US"/>
        </w:rPr>
      </w:pPr>
      <w:r w:rsidRPr="00A626E2">
        <w:rPr>
          <w:rFonts w:ascii="Times New Roman" w:hAnsi="Times New Roman"/>
          <w:b/>
          <w:lang w:eastAsia="en-US"/>
        </w:rPr>
        <w:t>4. Ответственность главы администрации Саянского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4.1. Глава администрации района несет ответственность в соответствии с законодательством за неисполнение и (или) ненадлежащее исполнение полномочий по решению вопросов местного значения, отнесенных Уставом района к компетенции администрации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4.2. Глава администрации района несет полную материальную ответственность за прямой действительный ущерб, причиненный администрации района, а также возмещает администрации района убытки, причиненные его виновными действиями, в соответствии с законодательством.</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4.3. Глава администрации района может быть привлечен к материальной, административной и уголовной ответственности в соответствии с федеральным законом.</w:t>
      </w:r>
    </w:p>
    <w:p w:rsidR="00C43C24" w:rsidRPr="00A626E2" w:rsidRDefault="00C43C24" w:rsidP="00A626E2">
      <w:pPr>
        <w:autoSpaceDE w:val="0"/>
        <w:autoSpaceDN w:val="0"/>
        <w:adjustRightInd w:val="0"/>
        <w:jc w:val="center"/>
        <w:outlineLvl w:val="1"/>
        <w:rPr>
          <w:rFonts w:ascii="Times New Roman" w:hAnsi="Times New Roman"/>
          <w:b/>
        </w:rPr>
      </w:pPr>
      <w:r w:rsidRPr="00A626E2">
        <w:rPr>
          <w:rFonts w:ascii="Times New Roman" w:hAnsi="Times New Roman"/>
          <w:b/>
        </w:rPr>
        <w:t>5. Оплата труда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5.1. Главе администрации Саянского района устанавливается денежное содержание, которое состоит из:</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должностного оклада в размере ___________ рублей в месяц;</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ежемесячной надбавки за квалификационный разряд в размере ______________ процентов должностного оклада;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ежемесячной надбавки за особые условия муниципальной службы в размере _______________ процентов должностного оклада;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ежемесячной надбавки за выслугу лет в размере _______________ процентов должностного оклада;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ежемесячного денежного поощрения в размере ___________ должностного оклада;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ежемесячной процентной надбавки к должностному окладу за работу со сведениями, составляющими государственную тайну, в размере ____________ процентов;</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премии в размере _____________ процентов в месяц в соответствии с Положением о премировании, утвержденным муниципальным правовым актом;</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единовременной выплаты при предоставлении ежегодного оплачиваемого отпуска в размере ___________ должностного оклада;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материальной помощи в размере ________________ должностного оклада в месяц в соответствии с Положением о материальной помощи, утверждаемым муниципальным правовым актом.</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5.2. На денежное содержание начисляются районный коэффициент ______ процентов, процентная надбавка к заработной плате за стаж работы в районах Крайнего Севера, приравненных к ним местностях и иных местностях края с особыми климатическими условиями _____ процентов, размер которых не может превышать размера, установленного федеральными и краевыми нормативными правовыми актами.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Денежное содержание главе администрации района выплачивается одновременно с выплатой заработной платы всем служащим и работникам администрации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5.3. Ежегодный оплачиваемый отпуск главы администрации Саянского района состоит из основного оплачиваемого отпуска и дополнительных оплачиваемых отпусков.</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Ежегодный основной оплачиваемый отпуск предоставляется главе администрации Саянского района продолжительностью 30 календарных дней.</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Ежегодный дополнительный оплачиваемый отпуск за выслугу лет предоставляется главе администрации Саянского района в количестве _________ календарных дней (не более 15 календарных дней). Иные ежегодные дополнительные оплачиваемые отпуска предоставляются главе администрации Саянского района в случаях, предусмотренных федеральными законами и законами Красноярского края.</w:t>
      </w:r>
    </w:p>
    <w:p w:rsidR="00C43C24" w:rsidRPr="00A626E2" w:rsidRDefault="00C43C24" w:rsidP="00A626E2">
      <w:pPr>
        <w:autoSpaceDE w:val="0"/>
        <w:autoSpaceDN w:val="0"/>
        <w:adjustRightInd w:val="0"/>
        <w:ind w:firstLine="540"/>
        <w:jc w:val="both"/>
        <w:rPr>
          <w:rFonts w:ascii="Times New Roman" w:hAnsi="Times New Roman"/>
        </w:rPr>
      </w:pPr>
      <w:r>
        <w:rPr>
          <w:rFonts w:ascii="Times New Roman" w:hAnsi="Times New Roman"/>
        </w:rPr>
        <w:t>О</w:t>
      </w:r>
      <w:r w:rsidRPr="00A626E2">
        <w:rPr>
          <w:rFonts w:ascii="Times New Roman" w:hAnsi="Times New Roman"/>
        </w:rPr>
        <w:t xml:space="preserve">тпуск глава администрации района </w:t>
      </w:r>
      <w:r>
        <w:rPr>
          <w:rFonts w:ascii="Times New Roman" w:hAnsi="Times New Roman"/>
        </w:rPr>
        <w:t>согласовывает с</w:t>
      </w:r>
      <w:r w:rsidRPr="00A626E2">
        <w:rPr>
          <w:rFonts w:ascii="Times New Roman" w:hAnsi="Times New Roman"/>
        </w:rPr>
        <w:t xml:space="preserve"> Саянски</w:t>
      </w:r>
      <w:r>
        <w:rPr>
          <w:rFonts w:ascii="Times New Roman" w:hAnsi="Times New Roman"/>
        </w:rPr>
        <w:t>м</w:t>
      </w:r>
      <w:r w:rsidRPr="00A626E2">
        <w:rPr>
          <w:rFonts w:ascii="Times New Roman" w:hAnsi="Times New Roman"/>
        </w:rPr>
        <w:t xml:space="preserve"> районны</w:t>
      </w:r>
      <w:r>
        <w:rPr>
          <w:rFonts w:ascii="Times New Roman" w:hAnsi="Times New Roman"/>
        </w:rPr>
        <w:t>м</w:t>
      </w:r>
      <w:r w:rsidRPr="00A626E2">
        <w:rPr>
          <w:rFonts w:ascii="Times New Roman" w:hAnsi="Times New Roman"/>
        </w:rPr>
        <w:t xml:space="preserve"> Совет</w:t>
      </w:r>
      <w:r>
        <w:rPr>
          <w:rFonts w:ascii="Times New Roman" w:hAnsi="Times New Roman"/>
        </w:rPr>
        <w:t>ом</w:t>
      </w:r>
      <w:r w:rsidRPr="00A626E2">
        <w:rPr>
          <w:rFonts w:ascii="Times New Roman" w:hAnsi="Times New Roman"/>
        </w:rPr>
        <w:t xml:space="preserve"> депутатов.</w:t>
      </w:r>
      <w:r>
        <w:rPr>
          <w:rFonts w:ascii="Times New Roman" w:hAnsi="Times New Roman"/>
        </w:rPr>
        <w:t xml:space="preserve"> Исполнение обязанности главы администрации возлагается на первого заместителя главы администрации, в случае его отсутствия – на должностное лицо администрации района по решению районного Совета депутатов.</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5.4. Время начала и окончания ежедневной работы главы администрации района определяется Правилами внутреннего трудового распорядка администрации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5.5. Главе администрации района обеспечиваются надлежащие организационно-технические условия, необходимые для исполнения должностных обязанностей.</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5.6. Глава администрации Саянского района подлежит обязательному страхованию, предусмотренному законодательством Российской Федерации.</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5.7. Главе администрации Саянского района предоставляются иные гарантии, предоставляемые муниципальному служащему в соответствии с федеральными законами и законами Красноярского края о муниципальной службе.</w:t>
      </w:r>
    </w:p>
    <w:p w:rsidR="00C43C24" w:rsidRPr="00A626E2" w:rsidRDefault="00C43C24" w:rsidP="00A626E2">
      <w:pPr>
        <w:autoSpaceDE w:val="0"/>
        <w:autoSpaceDN w:val="0"/>
        <w:adjustRightInd w:val="0"/>
        <w:jc w:val="center"/>
        <w:outlineLvl w:val="1"/>
        <w:rPr>
          <w:rFonts w:ascii="Times New Roman" w:hAnsi="Times New Roman"/>
          <w:b/>
        </w:rPr>
      </w:pPr>
      <w:r w:rsidRPr="00A626E2">
        <w:rPr>
          <w:rFonts w:ascii="Times New Roman" w:hAnsi="Times New Roman"/>
          <w:b/>
        </w:rPr>
        <w:t>6.  Изменения и дополнения контракта. Прекращение контракта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6.1. Запрещается требовать от главы администрации Саянского района должностных обязанностей, не установленных настоящим контрактом и должностной инструкцией главы администрации Саянского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6.2. Изменения и дополнения могут быть внесены в настоящий контракт по соглашению сторон в следующих случаях:</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при изменении законодательства РФ, Красноярского края и Устава района;</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 по инициативе любой из сторон настоящего контракта.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rPr>
        <w:t xml:space="preserve">6.3. </w:t>
      </w:r>
      <w:r w:rsidRPr="00A626E2">
        <w:rPr>
          <w:rFonts w:ascii="Times New Roman" w:hAnsi="Times New Roman"/>
          <w:lang w:eastAsia="en-US"/>
        </w:rPr>
        <w:t>Условия настоящего контракта могут быть изменены по взаимному соглашению сторон путем подписания дополнительного соглашения, являющегося неотъемлемой частью настоящего контракта.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6.4. Настоящий контракт расторгается: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6.4.1. В случае досрочного прекращения полномочий главы администрации района, осуществляемых на основе контракта, в соответствии с Федеральным законом "Об общих принципах организации местного самоуправления в Российской Федерации";</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6.4.2. В случаях и по основаниям, предусмотренных ст.19 Федерального закона "О муниципальной службе в Российской Федерации".</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6.5.  Контракт может быть расторгнут по соглашению сторон или в судебном порядке на основании заявления: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6.5.1. Районного Совета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законодательством;</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6.5.2. Губернатора Красноярского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города федеральными законами и законами края, а также в связи с несоблюдением ограничений, установленных федеральным законодательством;</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6.5.3. Главы администрации района - в связи с нарушениями условий контракта органами местного самоуправления района и (или) органами государственной власти Красноярского края.</w:t>
      </w:r>
    </w:p>
    <w:p w:rsidR="00C43C24" w:rsidRPr="00A626E2" w:rsidRDefault="00C43C24" w:rsidP="00A626E2">
      <w:pPr>
        <w:autoSpaceDE w:val="0"/>
        <w:autoSpaceDN w:val="0"/>
        <w:adjustRightInd w:val="0"/>
        <w:ind w:firstLine="540"/>
        <w:jc w:val="both"/>
        <w:rPr>
          <w:rFonts w:ascii="Times New Roman" w:hAnsi="Times New Roman"/>
        </w:rPr>
      </w:pPr>
      <w:r w:rsidRPr="00A626E2">
        <w:rPr>
          <w:rFonts w:ascii="Times New Roman" w:hAnsi="Times New Roman"/>
        </w:rPr>
        <w:t>6.6. При изменении Представителем нанимателя существенных условий настоящего контракта глава администрации Саянского района уведомляется об этом в письменной форме не позднее чем за два месяца до их изменения.</w:t>
      </w:r>
    </w:p>
    <w:p w:rsidR="00C43C24" w:rsidRPr="00A626E2" w:rsidRDefault="00C43C24" w:rsidP="00A626E2">
      <w:pPr>
        <w:autoSpaceDE w:val="0"/>
        <w:autoSpaceDN w:val="0"/>
        <w:adjustRightInd w:val="0"/>
        <w:jc w:val="center"/>
        <w:outlineLvl w:val="1"/>
        <w:rPr>
          <w:rFonts w:ascii="Times New Roman" w:hAnsi="Times New Roman"/>
          <w:b/>
          <w:lang w:eastAsia="en-US"/>
        </w:rPr>
      </w:pPr>
      <w:r w:rsidRPr="00A626E2">
        <w:rPr>
          <w:rFonts w:ascii="Times New Roman" w:hAnsi="Times New Roman"/>
          <w:b/>
          <w:lang w:eastAsia="en-US"/>
        </w:rPr>
        <w:t>7. Иные условия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7.1. Настоящий контракт  вступает в силу со дня его подписания.</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7.2. В части, не предусмотренной настоящим контрактом, стороны руководствуются федеральными законами, законами Красноярского края и Уставом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7.3. Условия настоящего контракта подлежат изменению в обязательном порядке в случае соответствующего изменения федеральных законов и законов края, Устава района.</w:t>
      </w:r>
    </w:p>
    <w:p w:rsidR="00C43C24" w:rsidRPr="00A626E2" w:rsidRDefault="00C43C24" w:rsidP="00A626E2">
      <w:pPr>
        <w:autoSpaceDE w:val="0"/>
        <w:autoSpaceDN w:val="0"/>
        <w:adjustRightInd w:val="0"/>
        <w:ind w:firstLine="540"/>
        <w:jc w:val="both"/>
        <w:rPr>
          <w:rFonts w:ascii="Times New Roman" w:hAnsi="Times New Roman"/>
          <w:lang w:eastAsia="en-US"/>
        </w:rPr>
      </w:pPr>
      <w:r w:rsidRPr="00A626E2">
        <w:rPr>
          <w:rFonts w:ascii="Times New Roman" w:hAnsi="Times New Roman"/>
          <w:lang w:eastAsia="en-US"/>
        </w:rPr>
        <w:t>7.4. Настоящий контракт составлен и подписан в трех экземплярах, имеющих равную юридическую силу: для Главы Саянского района, для главы администрации района, для кадровой службы администрации Саянского района.</w:t>
      </w:r>
    </w:p>
    <w:p w:rsidR="00C43C24" w:rsidRPr="00A626E2" w:rsidRDefault="00C43C24" w:rsidP="00A626E2">
      <w:pPr>
        <w:autoSpaceDE w:val="0"/>
        <w:autoSpaceDN w:val="0"/>
        <w:adjustRightInd w:val="0"/>
        <w:jc w:val="center"/>
        <w:outlineLvl w:val="1"/>
        <w:rPr>
          <w:rFonts w:ascii="Times New Roman" w:hAnsi="Times New Roman"/>
          <w:b/>
        </w:rPr>
      </w:pPr>
      <w:r w:rsidRPr="00A626E2">
        <w:rPr>
          <w:rFonts w:ascii="Times New Roman" w:hAnsi="Times New Roman"/>
          <w:b/>
        </w:rPr>
        <w:t>8. Подписи сторон:</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Представитель нанимателя                    Глава администрации Саянского района</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Глава Саянского района                         ________________________________</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____________________________          _________________________________</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(фамилия, имя, отчество)                 (фамилия, имя, отчество)</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паспорт ________ № _______________</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____________________________        __________________________________  </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(подпись)                                           (когда и кем выдан)</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адрес: ____________________________</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М.П.                                                        __________________________________                                        </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____________________                         __________________________________ </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дата (число, месяц, год)                   ___________________</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дата (число, месяц, год)</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___________________</w:t>
      </w:r>
    </w:p>
    <w:p w:rsidR="00C43C24" w:rsidRPr="00A626E2" w:rsidRDefault="00C43C24" w:rsidP="00A626E2">
      <w:pPr>
        <w:pStyle w:val="ConsPlusNonformat"/>
        <w:widowControl/>
        <w:rPr>
          <w:rFonts w:ascii="Times New Roman" w:hAnsi="Times New Roman" w:cs="Times New Roman"/>
          <w:sz w:val="24"/>
          <w:szCs w:val="24"/>
        </w:rPr>
      </w:pPr>
      <w:r w:rsidRPr="00A626E2">
        <w:rPr>
          <w:rFonts w:ascii="Times New Roman" w:hAnsi="Times New Roman" w:cs="Times New Roman"/>
          <w:sz w:val="24"/>
          <w:szCs w:val="24"/>
        </w:rPr>
        <w:t xml:space="preserve">                                                                     (подпись)</w:t>
      </w:r>
    </w:p>
    <w:p w:rsidR="00C43C24" w:rsidRPr="00A626E2" w:rsidRDefault="00C43C24" w:rsidP="00A626E2">
      <w:pPr>
        <w:autoSpaceDE w:val="0"/>
        <w:autoSpaceDN w:val="0"/>
        <w:adjustRightInd w:val="0"/>
        <w:ind w:firstLine="540"/>
        <w:jc w:val="both"/>
        <w:rPr>
          <w:rFonts w:ascii="Times New Roman" w:hAnsi="Times New Roman"/>
          <w:sz w:val="24"/>
          <w:szCs w:val="24"/>
        </w:rPr>
      </w:pPr>
    </w:p>
    <w:p w:rsidR="00C43C24" w:rsidRPr="00A626E2" w:rsidRDefault="00C43C24" w:rsidP="00A626E2">
      <w:pPr>
        <w:jc w:val="both"/>
        <w:rPr>
          <w:rFonts w:ascii="Times New Roman" w:hAnsi="Times New Roman"/>
        </w:rPr>
      </w:pPr>
    </w:p>
    <w:p w:rsidR="00C43C24" w:rsidRDefault="00C43C24" w:rsidP="00A626E2">
      <w:pPr>
        <w:autoSpaceDE w:val="0"/>
        <w:autoSpaceDN w:val="0"/>
        <w:adjustRightInd w:val="0"/>
        <w:spacing w:after="0" w:line="240" w:lineRule="auto"/>
        <w:jc w:val="both"/>
        <w:rPr>
          <w:rFonts w:ascii="Times New Roman" w:hAnsi="Times New Roman"/>
          <w:sz w:val="24"/>
          <w:szCs w:val="24"/>
          <w:lang w:eastAsia="en-US"/>
        </w:rPr>
      </w:pPr>
    </w:p>
    <w:sectPr w:rsidR="00C43C24" w:rsidSect="008A3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7F72"/>
    <w:multiLevelType w:val="hybridMultilevel"/>
    <w:tmpl w:val="13A26E82"/>
    <w:lvl w:ilvl="0" w:tplc="D3E46884">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nsid w:val="134F7161"/>
    <w:multiLevelType w:val="hybridMultilevel"/>
    <w:tmpl w:val="E72AD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DD10EE8"/>
    <w:multiLevelType w:val="hybridMultilevel"/>
    <w:tmpl w:val="393E5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C83AF0"/>
    <w:multiLevelType w:val="multilevel"/>
    <w:tmpl w:val="A3129C16"/>
    <w:lvl w:ilvl="0">
      <w:start w:val="4"/>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E52805"/>
    <w:multiLevelType w:val="hybridMultilevel"/>
    <w:tmpl w:val="19EA8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1773F02"/>
    <w:multiLevelType w:val="multilevel"/>
    <w:tmpl w:val="C344B8F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41C14EFC"/>
    <w:multiLevelType w:val="multilevel"/>
    <w:tmpl w:val="C344B8F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3E11497"/>
    <w:multiLevelType w:val="hybridMultilevel"/>
    <w:tmpl w:val="0FFEE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91004B1"/>
    <w:multiLevelType w:val="hybridMultilevel"/>
    <w:tmpl w:val="37DA09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D54214C"/>
    <w:multiLevelType w:val="multilevel"/>
    <w:tmpl w:val="6D96A024"/>
    <w:lvl w:ilvl="0">
      <w:start w:val="1"/>
      <w:numFmt w:val="decimal"/>
      <w:lvlText w:val="%1."/>
      <w:lvlJc w:val="left"/>
      <w:pPr>
        <w:ind w:left="644" w:hanging="360"/>
      </w:pPr>
      <w:rPr>
        <w:rFonts w:cs="Times New Roman"/>
      </w:rPr>
    </w:lvl>
    <w:lvl w:ilvl="1">
      <w:start w:val="1"/>
      <w:numFmt w:val="decimal"/>
      <w:isLgl/>
      <w:lvlText w:val="%1.%2"/>
      <w:lvlJc w:val="left"/>
      <w:pPr>
        <w:ind w:left="764" w:hanging="48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nsid w:val="61D43CC8"/>
    <w:multiLevelType w:val="hybridMultilevel"/>
    <w:tmpl w:val="F976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4"/>
  </w:num>
  <w:num w:numId="6">
    <w:abstractNumId w:val="1"/>
  </w:num>
  <w:num w:numId="7">
    <w:abstractNumId w:val="7"/>
  </w:num>
  <w:num w:numId="8">
    <w:abstractNumId w:val="5"/>
  </w:num>
  <w:num w:numId="9">
    <w:abstractNumId w:val="9"/>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FBA"/>
    <w:rsid w:val="000028C3"/>
    <w:rsid w:val="0001075E"/>
    <w:rsid w:val="00023483"/>
    <w:rsid w:val="00036055"/>
    <w:rsid w:val="000460A9"/>
    <w:rsid w:val="00050446"/>
    <w:rsid w:val="00061306"/>
    <w:rsid w:val="00083321"/>
    <w:rsid w:val="00093EB5"/>
    <w:rsid w:val="000A0177"/>
    <w:rsid w:val="000A0644"/>
    <w:rsid w:val="000D45F0"/>
    <w:rsid w:val="000E16C6"/>
    <w:rsid w:val="000E79DB"/>
    <w:rsid w:val="001068EA"/>
    <w:rsid w:val="00112FF6"/>
    <w:rsid w:val="00116226"/>
    <w:rsid w:val="0012079E"/>
    <w:rsid w:val="00127B1F"/>
    <w:rsid w:val="00151EFD"/>
    <w:rsid w:val="00156557"/>
    <w:rsid w:val="00160C95"/>
    <w:rsid w:val="0018760B"/>
    <w:rsid w:val="00201125"/>
    <w:rsid w:val="0020623B"/>
    <w:rsid w:val="00206F16"/>
    <w:rsid w:val="0023059B"/>
    <w:rsid w:val="0024355D"/>
    <w:rsid w:val="0024454A"/>
    <w:rsid w:val="00250587"/>
    <w:rsid w:val="00292FBA"/>
    <w:rsid w:val="002B2954"/>
    <w:rsid w:val="002C06F7"/>
    <w:rsid w:val="002C27D0"/>
    <w:rsid w:val="002C785C"/>
    <w:rsid w:val="002D742F"/>
    <w:rsid w:val="002F61C6"/>
    <w:rsid w:val="00302407"/>
    <w:rsid w:val="00304104"/>
    <w:rsid w:val="00336F9B"/>
    <w:rsid w:val="00353677"/>
    <w:rsid w:val="00357DD1"/>
    <w:rsid w:val="00364350"/>
    <w:rsid w:val="003670A2"/>
    <w:rsid w:val="003763BF"/>
    <w:rsid w:val="00384FEC"/>
    <w:rsid w:val="003A30B7"/>
    <w:rsid w:val="003A5261"/>
    <w:rsid w:val="003D6561"/>
    <w:rsid w:val="003F2396"/>
    <w:rsid w:val="003F32B9"/>
    <w:rsid w:val="003F7B4C"/>
    <w:rsid w:val="00405F1D"/>
    <w:rsid w:val="0040609B"/>
    <w:rsid w:val="00407E47"/>
    <w:rsid w:val="0042331D"/>
    <w:rsid w:val="00446089"/>
    <w:rsid w:val="00463AEF"/>
    <w:rsid w:val="00473364"/>
    <w:rsid w:val="00474EDB"/>
    <w:rsid w:val="004B3691"/>
    <w:rsid w:val="004B62C0"/>
    <w:rsid w:val="004B6598"/>
    <w:rsid w:val="004C48DC"/>
    <w:rsid w:val="004C62CD"/>
    <w:rsid w:val="004C6944"/>
    <w:rsid w:val="004D7EF3"/>
    <w:rsid w:val="004F16E0"/>
    <w:rsid w:val="00514993"/>
    <w:rsid w:val="00516CF3"/>
    <w:rsid w:val="00532867"/>
    <w:rsid w:val="00553346"/>
    <w:rsid w:val="00562990"/>
    <w:rsid w:val="005678D8"/>
    <w:rsid w:val="005745B3"/>
    <w:rsid w:val="00574B48"/>
    <w:rsid w:val="005A000A"/>
    <w:rsid w:val="005A0AC6"/>
    <w:rsid w:val="005A2953"/>
    <w:rsid w:val="005B15BE"/>
    <w:rsid w:val="00601C3F"/>
    <w:rsid w:val="00601EDF"/>
    <w:rsid w:val="0064272F"/>
    <w:rsid w:val="006553AB"/>
    <w:rsid w:val="0066282F"/>
    <w:rsid w:val="00673639"/>
    <w:rsid w:val="00690675"/>
    <w:rsid w:val="006B7EC2"/>
    <w:rsid w:val="006F4E62"/>
    <w:rsid w:val="007077F1"/>
    <w:rsid w:val="0074771D"/>
    <w:rsid w:val="007739DD"/>
    <w:rsid w:val="00792D67"/>
    <w:rsid w:val="00793B11"/>
    <w:rsid w:val="007A3D03"/>
    <w:rsid w:val="007A4257"/>
    <w:rsid w:val="007D02C0"/>
    <w:rsid w:val="007F3DE3"/>
    <w:rsid w:val="00805BAE"/>
    <w:rsid w:val="00812E14"/>
    <w:rsid w:val="00830C55"/>
    <w:rsid w:val="00831DD2"/>
    <w:rsid w:val="0086262A"/>
    <w:rsid w:val="008746EF"/>
    <w:rsid w:val="00885E99"/>
    <w:rsid w:val="008949A0"/>
    <w:rsid w:val="00894FB9"/>
    <w:rsid w:val="008A36A2"/>
    <w:rsid w:val="008C0493"/>
    <w:rsid w:val="008D0DC5"/>
    <w:rsid w:val="008F17D1"/>
    <w:rsid w:val="008F3B8F"/>
    <w:rsid w:val="009047AE"/>
    <w:rsid w:val="00945628"/>
    <w:rsid w:val="00951FF0"/>
    <w:rsid w:val="009520A4"/>
    <w:rsid w:val="00974ADD"/>
    <w:rsid w:val="009758BB"/>
    <w:rsid w:val="00981862"/>
    <w:rsid w:val="00992ECF"/>
    <w:rsid w:val="00996465"/>
    <w:rsid w:val="009A46E2"/>
    <w:rsid w:val="009A680B"/>
    <w:rsid w:val="009B7E16"/>
    <w:rsid w:val="009C0C7F"/>
    <w:rsid w:val="009C22BF"/>
    <w:rsid w:val="009D7AA6"/>
    <w:rsid w:val="009F290C"/>
    <w:rsid w:val="00A04CAC"/>
    <w:rsid w:val="00A147EE"/>
    <w:rsid w:val="00A17245"/>
    <w:rsid w:val="00A20AFC"/>
    <w:rsid w:val="00A626E2"/>
    <w:rsid w:val="00A706DF"/>
    <w:rsid w:val="00A7502E"/>
    <w:rsid w:val="00AB6235"/>
    <w:rsid w:val="00AC7F2D"/>
    <w:rsid w:val="00B16DD3"/>
    <w:rsid w:val="00B32D88"/>
    <w:rsid w:val="00B633F7"/>
    <w:rsid w:val="00B70437"/>
    <w:rsid w:val="00B86573"/>
    <w:rsid w:val="00BA6025"/>
    <w:rsid w:val="00BC031A"/>
    <w:rsid w:val="00BC7BB0"/>
    <w:rsid w:val="00BD7359"/>
    <w:rsid w:val="00BE0ED7"/>
    <w:rsid w:val="00BE461A"/>
    <w:rsid w:val="00BF2355"/>
    <w:rsid w:val="00C043E9"/>
    <w:rsid w:val="00C0543F"/>
    <w:rsid w:val="00C11176"/>
    <w:rsid w:val="00C142F4"/>
    <w:rsid w:val="00C1447B"/>
    <w:rsid w:val="00C15671"/>
    <w:rsid w:val="00C30EA6"/>
    <w:rsid w:val="00C43C24"/>
    <w:rsid w:val="00C5000A"/>
    <w:rsid w:val="00C70AC8"/>
    <w:rsid w:val="00C73521"/>
    <w:rsid w:val="00C7522D"/>
    <w:rsid w:val="00C83060"/>
    <w:rsid w:val="00C91901"/>
    <w:rsid w:val="00C93646"/>
    <w:rsid w:val="00CB34BF"/>
    <w:rsid w:val="00CD5F49"/>
    <w:rsid w:val="00CD6C45"/>
    <w:rsid w:val="00CF190A"/>
    <w:rsid w:val="00CF6D8F"/>
    <w:rsid w:val="00D12C70"/>
    <w:rsid w:val="00D15D68"/>
    <w:rsid w:val="00D22396"/>
    <w:rsid w:val="00D46B56"/>
    <w:rsid w:val="00D744AC"/>
    <w:rsid w:val="00D83FBD"/>
    <w:rsid w:val="00D84F07"/>
    <w:rsid w:val="00D978BD"/>
    <w:rsid w:val="00DC025C"/>
    <w:rsid w:val="00DC30AA"/>
    <w:rsid w:val="00DC7A1A"/>
    <w:rsid w:val="00DD0ACB"/>
    <w:rsid w:val="00DE3183"/>
    <w:rsid w:val="00DE3DFB"/>
    <w:rsid w:val="00DF54DC"/>
    <w:rsid w:val="00DF6A65"/>
    <w:rsid w:val="00E00D03"/>
    <w:rsid w:val="00E0759F"/>
    <w:rsid w:val="00E21BA6"/>
    <w:rsid w:val="00E23110"/>
    <w:rsid w:val="00E33CE3"/>
    <w:rsid w:val="00E43CE0"/>
    <w:rsid w:val="00E47E40"/>
    <w:rsid w:val="00E833DB"/>
    <w:rsid w:val="00E83E93"/>
    <w:rsid w:val="00E85066"/>
    <w:rsid w:val="00E90CE7"/>
    <w:rsid w:val="00E92111"/>
    <w:rsid w:val="00EB2E2E"/>
    <w:rsid w:val="00EB7537"/>
    <w:rsid w:val="00EE3617"/>
    <w:rsid w:val="00EF1862"/>
    <w:rsid w:val="00EF6A54"/>
    <w:rsid w:val="00F01179"/>
    <w:rsid w:val="00F0175A"/>
    <w:rsid w:val="00F07853"/>
    <w:rsid w:val="00F11053"/>
    <w:rsid w:val="00F122B1"/>
    <w:rsid w:val="00F2402F"/>
    <w:rsid w:val="00F26EC9"/>
    <w:rsid w:val="00F470E9"/>
    <w:rsid w:val="00F51FAD"/>
    <w:rsid w:val="00F73FC1"/>
    <w:rsid w:val="00F82646"/>
    <w:rsid w:val="00FE260A"/>
    <w:rsid w:val="00FF1547"/>
    <w:rsid w:val="00FF39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2FBA"/>
    <w:pPr>
      <w:ind w:left="720"/>
      <w:contextualSpacing/>
    </w:pPr>
  </w:style>
  <w:style w:type="paragraph" w:customStyle="1" w:styleId="ConsPlusNonformat">
    <w:name w:val="ConsPlusNonformat"/>
    <w:uiPriority w:val="99"/>
    <w:rsid w:val="00A626E2"/>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30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08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93536123">
      <w:marLeft w:val="0"/>
      <w:marRight w:val="0"/>
      <w:marTop w:val="0"/>
      <w:marBottom w:val="0"/>
      <w:divBdr>
        <w:top w:val="none" w:sz="0" w:space="0" w:color="auto"/>
        <w:left w:val="none" w:sz="0" w:space="0" w:color="auto"/>
        <w:bottom w:val="none" w:sz="0" w:space="0" w:color="auto"/>
        <w:right w:val="none" w:sz="0" w:space="0" w:color="auto"/>
      </w:divBdr>
    </w:div>
    <w:div w:id="1693536124">
      <w:marLeft w:val="0"/>
      <w:marRight w:val="0"/>
      <w:marTop w:val="0"/>
      <w:marBottom w:val="0"/>
      <w:divBdr>
        <w:top w:val="none" w:sz="0" w:space="0" w:color="auto"/>
        <w:left w:val="none" w:sz="0" w:space="0" w:color="auto"/>
        <w:bottom w:val="none" w:sz="0" w:space="0" w:color="auto"/>
        <w:right w:val="none" w:sz="0" w:space="0" w:color="auto"/>
      </w:divBdr>
    </w:div>
    <w:div w:id="1693536125">
      <w:marLeft w:val="0"/>
      <w:marRight w:val="0"/>
      <w:marTop w:val="0"/>
      <w:marBottom w:val="0"/>
      <w:divBdr>
        <w:top w:val="none" w:sz="0" w:space="0" w:color="auto"/>
        <w:left w:val="none" w:sz="0" w:space="0" w:color="auto"/>
        <w:bottom w:val="none" w:sz="0" w:space="0" w:color="auto"/>
        <w:right w:val="none" w:sz="0" w:space="0" w:color="auto"/>
      </w:divBdr>
    </w:div>
    <w:div w:id="1693536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25</Pages>
  <Words>8943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8</cp:revision>
  <cp:lastPrinted>2013-06-07T08:39:00Z</cp:lastPrinted>
  <dcterms:created xsi:type="dcterms:W3CDTF">2013-05-29T09:39:00Z</dcterms:created>
  <dcterms:modified xsi:type="dcterms:W3CDTF">2013-06-07T08:42:00Z</dcterms:modified>
</cp:coreProperties>
</file>